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49" w:rsidRPr="005B197E" w:rsidRDefault="00270D49" w:rsidP="002B069E">
      <w:pPr>
        <w:spacing w:line="500" w:lineRule="exact"/>
        <w:ind w:leftChars="200" w:left="1440" w:hangingChars="250" w:hanging="800"/>
        <w:rPr>
          <w:rFonts w:ascii="仿宋_GB2312" w:hAnsi="黑体"/>
        </w:rPr>
      </w:pPr>
      <w:r>
        <w:rPr>
          <w:rFonts w:ascii="黑体" w:eastAsia="黑体" w:hAnsi="黑体"/>
          <w:szCs w:val="30"/>
        </w:rPr>
        <w:t xml:space="preserve"> </w:t>
      </w:r>
      <w:r w:rsidRPr="005B197E">
        <w:rPr>
          <w:rFonts w:ascii="仿宋_GB2312" w:hAnsi="黑体" w:hint="eastAsia"/>
        </w:rPr>
        <w:t>附件</w:t>
      </w:r>
    </w:p>
    <w:p w:rsidR="00270D49" w:rsidRPr="00AA2BD4" w:rsidRDefault="00270D49" w:rsidP="005B197E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川北医学院</w:t>
      </w:r>
      <w:r>
        <w:rPr>
          <w:rFonts w:ascii="黑体" w:eastAsia="黑体" w:hAnsi="黑体" w:cs="宋体"/>
          <w:sz w:val="36"/>
          <w:szCs w:val="36"/>
        </w:rPr>
        <w:t>2017</w:t>
      </w:r>
      <w:r w:rsidRPr="000A5885">
        <w:rPr>
          <w:rFonts w:ascii="黑体" w:eastAsia="黑体" w:hAnsi="黑体" w:cs="宋体" w:hint="eastAsia"/>
          <w:sz w:val="36"/>
          <w:szCs w:val="36"/>
        </w:rPr>
        <w:t>年</w:t>
      </w:r>
      <w:r>
        <w:rPr>
          <w:rFonts w:ascii="黑体" w:eastAsia="黑体" w:hAnsi="黑体" w:cs="宋体"/>
          <w:sz w:val="36"/>
          <w:szCs w:val="36"/>
        </w:rPr>
        <w:t>11</w:t>
      </w:r>
      <w:r w:rsidRPr="000A5885">
        <w:rPr>
          <w:rFonts w:ascii="黑体" w:eastAsia="黑体" w:hAnsi="黑体" w:cs="宋体" w:hint="eastAsia"/>
          <w:sz w:val="36"/>
          <w:szCs w:val="36"/>
        </w:rPr>
        <w:t>月公开招聘工作人员岗位和条件要求一览表</w:t>
      </w:r>
    </w:p>
    <w:tbl>
      <w:tblPr>
        <w:tblW w:w="14785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900"/>
        <w:gridCol w:w="1559"/>
        <w:gridCol w:w="1260"/>
        <w:gridCol w:w="781"/>
        <w:gridCol w:w="866"/>
        <w:gridCol w:w="1474"/>
        <w:gridCol w:w="1440"/>
        <w:gridCol w:w="2405"/>
        <w:gridCol w:w="797"/>
        <w:gridCol w:w="850"/>
        <w:gridCol w:w="1188"/>
      </w:tblGrid>
      <w:tr w:rsidR="00270D49" w:rsidRPr="00AD23E9" w:rsidTr="004A52E4">
        <w:trPr>
          <w:trHeight w:val="502"/>
          <w:jc w:val="center"/>
        </w:trPr>
        <w:tc>
          <w:tcPr>
            <w:tcW w:w="1265" w:type="dxa"/>
            <w:vMerge w:val="restart"/>
            <w:vAlign w:val="center"/>
          </w:tcPr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4"/>
                <w:szCs w:val="24"/>
              </w:rPr>
              <w:t>招聘单位</w:t>
            </w:r>
          </w:p>
        </w:tc>
        <w:tc>
          <w:tcPr>
            <w:tcW w:w="2459" w:type="dxa"/>
            <w:gridSpan w:val="2"/>
            <w:vAlign w:val="center"/>
          </w:tcPr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260" w:type="dxa"/>
            <w:vMerge w:val="restart"/>
            <w:vAlign w:val="center"/>
          </w:tcPr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4"/>
                <w:szCs w:val="24"/>
              </w:rPr>
              <w:t>岗位</w:t>
            </w:r>
          </w:p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4"/>
                <w:szCs w:val="24"/>
              </w:rPr>
              <w:t>编码</w:t>
            </w:r>
          </w:p>
        </w:tc>
        <w:tc>
          <w:tcPr>
            <w:tcW w:w="7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4"/>
                <w:szCs w:val="24"/>
              </w:rPr>
              <w:t>招聘</w:t>
            </w:r>
          </w:p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866" w:type="dxa"/>
            <w:vMerge w:val="restart"/>
            <w:vAlign w:val="center"/>
          </w:tcPr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4"/>
                <w:szCs w:val="24"/>
              </w:rPr>
              <w:t>招聘</w:t>
            </w:r>
          </w:p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4"/>
                <w:szCs w:val="24"/>
              </w:rPr>
              <w:t>对象</w:t>
            </w:r>
          </w:p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4"/>
                <w:szCs w:val="24"/>
              </w:rPr>
              <w:t>范围</w:t>
            </w:r>
          </w:p>
        </w:tc>
        <w:tc>
          <w:tcPr>
            <w:tcW w:w="6116" w:type="dxa"/>
            <w:gridSpan w:val="4"/>
            <w:vAlign w:val="center"/>
          </w:tcPr>
          <w:p w:rsidR="00270D49" w:rsidRPr="00AD23E9" w:rsidRDefault="00270D49" w:rsidP="004A52E4">
            <w:pPr>
              <w:spacing w:line="240" w:lineRule="exact"/>
              <w:ind w:left="291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850" w:type="dxa"/>
            <w:vMerge w:val="restart"/>
            <w:vAlign w:val="center"/>
          </w:tcPr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AD23E9">
              <w:rPr>
                <w:rFonts w:ascii="仿宋_GB2312" w:hAnsi="宋体" w:cs="宋体" w:hint="eastAsia"/>
                <w:sz w:val="21"/>
                <w:szCs w:val="21"/>
              </w:rPr>
              <w:t>笔试</w:t>
            </w:r>
          </w:p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AD23E9">
              <w:rPr>
                <w:rFonts w:ascii="仿宋_GB2312" w:hAnsi="宋体" w:cs="宋体" w:hint="eastAsia"/>
                <w:sz w:val="21"/>
                <w:szCs w:val="21"/>
              </w:rPr>
              <w:t>开考</w:t>
            </w:r>
          </w:p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1"/>
                <w:szCs w:val="21"/>
              </w:rPr>
              <w:t>比例</w:t>
            </w:r>
          </w:p>
        </w:tc>
        <w:tc>
          <w:tcPr>
            <w:tcW w:w="1188" w:type="dxa"/>
            <w:vMerge w:val="restart"/>
            <w:vAlign w:val="center"/>
          </w:tcPr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4"/>
                <w:szCs w:val="24"/>
              </w:rPr>
              <w:t>备注</w:t>
            </w:r>
          </w:p>
        </w:tc>
      </w:tr>
      <w:tr w:rsidR="00270D49" w:rsidRPr="00AD23E9" w:rsidTr="004A52E4">
        <w:trPr>
          <w:trHeight w:val="600"/>
          <w:jc w:val="center"/>
        </w:trPr>
        <w:tc>
          <w:tcPr>
            <w:tcW w:w="1265" w:type="dxa"/>
            <w:vMerge/>
            <w:vAlign w:val="center"/>
          </w:tcPr>
          <w:p w:rsidR="00270D49" w:rsidRPr="00AD23E9" w:rsidRDefault="00270D49" w:rsidP="004A52E4">
            <w:pPr>
              <w:spacing w:line="240" w:lineRule="exact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4"/>
                <w:szCs w:val="24"/>
              </w:rPr>
              <w:t>岗位</w:t>
            </w:r>
          </w:p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1559" w:type="dxa"/>
            <w:vAlign w:val="center"/>
          </w:tcPr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4"/>
                <w:szCs w:val="24"/>
              </w:rPr>
              <w:t>岗位名称</w:t>
            </w:r>
          </w:p>
        </w:tc>
        <w:tc>
          <w:tcPr>
            <w:tcW w:w="1260" w:type="dxa"/>
            <w:vMerge/>
            <w:vAlign w:val="center"/>
          </w:tcPr>
          <w:p w:rsidR="00270D49" w:rsidRPr="00AD23E9" w:rsidRDefault="00270D49" w:rsidP="004A52E4">
            <w:pPr>
              <w:spacing w:line="240" w:lineRule="exact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781" w:type="dxa"/>
            <w:vMerge/>
            <w:vAlign w:val="center"/>
          </w:tcPr>
          <w:p w:rsidR="00270D49" w:rsidRPr="00AD23E9" w:rsidRDefault="00270D49" w:rsidP="004A52E4">
            <w:pPr>
              <w:spacing w:line="240" w:lineRule="exact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866" w:type="dxa"/>
            <w:vMerge/>
            <w:vAlign w:val="center"/>
          </w:tcPr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440" w:type="dxa"/>
            <w:vAlign w:val="center"/>
          </w:tcPr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4"/>
                <w:szCs w:val="24"/>
              </w:rPr>
              <w:t>学历</w:t>
            </w:r>
          </w:p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4"/>
                <w:szCs w:val="24"/>
              </w:rPr>
              <w:t>或学位</w:t>
            </w:r>
          </w:p>
        </w:tc>
        <w:tc>
          <w:tcPr>
            <w:tcW w:w="2405" w:type="dxa"/>
            <w:vAlign w:val="center"/>
          </w:tcPr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797" w:type="dxa"/>
            <w:vAlign w:val="center"/>
          </w:tcPr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AD23E9">
              <w:rPr>
                <w:rFonts w:ascii="仿宋_GB2312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850" w:type="dxa"/>
            <w:vMerge/>
            <w:vAlign w:val="center"/>
          </w:tcPr>
          <w:p w:rsidR="00270D49" w:rsidRPr="00AD23E9" w:rsidRDefault="00270D49" w:rsidP="004A52E4">
            <w:pPr>
              <w:spacing w:line="240" w:lineRule="exact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270D49" w:rsidRPr="00AD23E9" w:rsidRDefault="00270D49" w:rsidP="004A52E4">
            <w:pPr>
              <w:spacing w:line="240" w:lineRule="exact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270D49" w:rsidRPr="00793728" w:rsidTr="004A52E4">
        <w:trPr>
          <w:trHeight w:val="735"/>
          <w:jc w:val="center"/>
        </w:trPr>
        <w:tc>
          <w:tcPr>
            <w:tcW w:w="1265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川北医学院</w:t>
            </w:r>
          </w:p>
        </w:tc>
        <w:tc>
          <w:tcPr>
            <w:tcW w:w="900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专技岗</w:t>
            </w:r>
          </w:p>
        </w:tc>
        <w:tc>
          <w:tcPr>
            <w:tcW w:w="1559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病原中心实验教师</w:t>
            </w:r>
          </w:p>
        </w:tc>
        <w:tc>
          <w:tcPr>
            <w:tcW w:w="126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/>
                <w:color w:val="000000"/>
                <w:sz w:val="20"/>
              </w:rPr>
              <w:t>CB201711</w:t>
            </w:r>
            <w:r w:rsidRPr="00793728">
              <w:rPr>
                <w:rFonts w:ascii="仿宋_GB2312" w:hAnsi="宋体" w:cs="宋体"/>
                <w:color w:val="000000"/>
                <w:sz w:val="20"/>
              </w:rPr>
              <w:t>01</w:t>
            </w:r>
          </w:p>
        </w:tc>
        <w:tc>
          <w:tcPr>
            <w:tcW w:w="781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/>
                <w:color w:val="000000"/>
                <w:sz w:val="20"/>
              </w:rPr>
              <w:t>1</w:t>
            </w:r>
          </w:p>
        </w:tc>
        <w:tc>
          <w:tcPr>
            <w:tcW w:w="866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详见</w:t>
            </w:r>
          </w:p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公告</w:t>
            </w:r>
          </w:p>
        </w:tc>
        <w:tc>
          <w:tcPr>
            <w:tcW w:w="1474" w:type="dxa"/>
            <w:noWrap/>
            <w:vAlign w:val="center"/>
          </w:tcPr>
          <w:p w:rsidR="00270D49" w:rsidRPr="00793728" w:rsidRDefault="00270D49" w:rsidP="00137616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仿宋_GB2312" w:hAnsi="新宋体" w:cs="宋体"/>
                  <w:color w:val="000000"/>
                  <w:sz w:val="20"/>
                </w:rPr>
                <w:t>1982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年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月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日</w:t>
              </w:r>
            </w:smartTag>
            <w:r w:rsidRPr="00793728">
              <w:rPr>
                <w:rFonts w:ascii="仿宋_GB2312" w:hAnsi="新宋体" w:cs="宋体" w:hint="eastAsia"/>
                <w:color w:val="000000"/>
                <w:sz w:val="20"/>
              </w:rPr>
              <w:t>及以后出生</w:t>
            </w:r>
          </w:p>
        </w:tc>
        <w:tc>
          <w:tcPr>
            <w:tcW w:w="1440" w:type="dxa"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硕士研究生学历学位</w:t>
            </w:r>
          </w:p>
        </w:tc>
        <w:tc>
          <w:tcPr>
            <w:tcW w:w="2405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病原生物学专业、内科学专业（传染病方向）</w:t>
            </w:r>
          </w:p>
        </w:tc>
        <w:tc>
          <w:tcPr>
            <w:tcW w:w="797" w:type="dxa"/>
            <w:noWrap/>
            <w:vAlign w:val="center"/>
          </w:tcPr>
          <w:p w:rsidR="00270D49" w:rsidRPr="00864113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/>
                <w:sz w:val="20"/>
              </w:rPr>
              <w:t>2:1</w:t>
            </w:r>
          </w:p>
        </w:tc>
        <w:tc>
          <w:tcPr>
            <w:tcW w:w="1188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sz w:val="20"/>
              </w:rPr>
            </w:pPr>
          </w:p>
        </w:tc>
      </w:tr>
      <w:tr w:rsidR="00270D49" w:rsidRPr="00793728" w:rsidTr="004A52E4">
        <w:trPr>
          <w:trHeight w:val="499"/>
          <w:jc w:val="center"/>
        </w:trPr>
        <w:tc>
          <w:tcPr>
            <w:tcW w:w="1265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川北医学院</w:t>
            </w:r>
          </w:p>
        </w:tc>
        <w:tc>
          <w:tcPr>
            <w:tcW w:w="900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专技岗</w:t>
            </w:r>
          </w:p>
        </w:tc>
        <w:tc>
          <w:tcPr>
            <w:tcW w:w="1559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解剖教研室专任教师</w:t>
            </w:r>
          </w:p>
        </w:tc>
        <w:tc>
          <w:tcPr>
            <w:tcW w:w="126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/>
                <w:color w:val="000000"/>
                <w:sz w:val="20"/>
              </w:rPr>
              <w:t>CB20171102</w:t>
            </w:r>
          </w:p>
        </w:tc>
        <w:tc>
          <w:tcPr>
            <w:tcW w:w="781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/>
                <w:color w:val="000000"/>
                <w:sz w:val="20"/>
              </w:rPr>
              <w:t>1</w:t>
            </w:r>
          </w:p>
        </w:tc>
        <w:tc>
          <w:tcPr>
            <w:tcW w:w="866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详见</w:t>
            </w:r>
          </w:p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公告</w:t>
            </w:r>
          </w:p>
        </w:tc>
        <w:tc>
          <w:tcPr>
            <w:tcW w:w="1474" w:type="dxa"/>
            <w:noWrap/>
            <w:vAlign w:val="center"/>
          </w:tcPr>
          <w:p w:rsidR="00270D49" w:rsidRPr="00793728" w:rsidRDefault="00270D49" w:rsidP="00137616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仿宋_GB2312" w:hAnsi="新宋体" w:cs="宋体"/>
                  <w:color w:val="000000"/>
                  <w:sz w:val="20"/>
                </w:rPr>
                <w:t>1982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年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月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日</w:t>
              </w:r>
            </w:smartTag>
            <w:r w:rsidRPr="00793728">
              <w:rPr>
                <w:rFonts w:ascii="仿宋_GB2312" w:hAnsi="新宋体" w:cs="宋体" w:hint="eastAsia"/>
                <w:color w:val="000000"/>
                <w:sz w:val="20"/>
              </w:rPr>
              <w:t>及以后出生</w:t>
            </w:r>
          </w:p>
        </w:tc>
        <w:tc>
          <w:tcPr>
            <w:tcW w:w="1440" w:type="dxa"/>
            <w:vAlign w:val="center"/>
          </w:tcPr>
          <w:p w:rsidR="00270D49" w:rsidRDefault="00270D49" w:rsidP="004A52E4">
            <w:pPr>
              <w:jc w:val="center"/>
            </w:pPr>
            <w:r w:rsidRPr="0015464F">
              <w:rPr>
                <w:rFonts w:ascii="仿宋_GB2312" w:hAnsi="宋体" w:cs="宋体" w:hint="eastAsia"/>
                <w:sz w:val="20"/>
              </w:rPr>
              <w:t>硕士研究生学历学位</w:t>
            </w:r>
          </w:p>
        </w:tc>
        <w:tc>
          <w:tcPr>
            <w:tcW w:w="2405" w:type="dxa"/>
            <w:noWrap/>
            <w:vAlign w:val="center"/>
          </w:tcPr>
          <w:p w:rsidR="00270D49" w:rsidRPr="00F9785A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 w:rsidRPr="00F9785A">
              <w:rPr>
                <w:rFonts w:ascii="仿宋_GB2312" w:hAnsi="宋体" w:cs="宋体" w:hint="eastAsia"/>
                <w:color w:val="000000"/>
                <w:sz w:val="20"/>
              </w:rPr>
              <w:t>人体解剖与组织胚胎学专业、</w:t>
            </w:r>
            <w:r w:rsidRPr="000379D9">
              <w:rPr>
                <w:rFonts w:ascii="仿宋_GB2312" w:hAnsi="宋体" w:cs="宋体" w:hint="eastAsia"/>
                <w:color w:val="000000"/>
                <w:sz w:val="20"/>
              </w:rPr>
              <w:t>临床医学类专业（临床医学类专业详见本表末页“注：</w:t>
            </w:r>
            <w:r w:rsidRPr="000379D9">
              <w:rPr>
                <w:rFonts w:ascii="仿宋_GB2312" w:hAnsi="宋体" w:cs="宋体"/>
                <w:color w:val="000000"/>
                <w:sz w:val="20"/>
              </w:rPr>
              <w:t>3</w:t>
            </w:r>
            <w:r w:rsidRPr="000379D9">
              <w:rPr>
                <w:rFonts w:ascii="仿宋_GB2312" w:hAnsi="宋体" w:cs="宋体" w:hint="eastAsia"/>
                <w:color w:val="000000"/>
                <w:sz w:val="20"/>
              </w:rPr>
              <w:t>”。）</w:t>
            </w:r>
            <w:r w:rsidRPr="00F9785A">
              <w:rPr>
                <w:rFonts w:ascii="仿宋_GB2312" w:hAnsi="宋体" w:cs="宋体" w:hint="eastAsia"/>
                <w:color w:val="000000"/>
                <w:sz w:val="20"/>
              </w:rPr>
              <w:t>、护理学专业、法医学专业</w:t>
            </w:r>
          </w:p>
        </w:tc>
        <w:tc>
          <w:tcPr>
            <w:tcW w:w="797" w:type="dxa"/>
            <w:noWrap/>
            <w:vAlign w:val="center"/>
          </w:tcPr>
          <w:p w:rsidR="00270D49" w:rsidRPr="00864113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/>
                <w:sz w:val="20"/>
              </w:rPr>
              <w:t>2:1</w:t>
            </w:r>
          </w:p>
        </w:tc>
        <w:tc>
          <w:tcPr>
            <w:tcW w:w="1188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sz w:val="20"/>
              </w:rPr>
            </w:pPr>
          </w:p>
        </w:tc>
      </w:tr>
      <w:tr w:rsidR="00270D49" w:rsidRPr="00793728" w:rsidTr="004A52E4">
        <w:trPr>
          <w:trHeight w:val="763"/>
          <w:jc w:val="center"/>
        </w:trPr>
        <w:tc>
          <w:tcPr>
            <w:tcW w:w="1265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川北医学院</w:t>
            </w:r>
          </w:p>
        </w:tc>
        <w:tc>
          <w:tcPr>
            <w:tcW w:w="900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专技岗</w:t>
            </w:r>
          </w:p>
        </w:tc>
        <w:tc>
          <w:tcPr>
            <w:tcW w:w="1559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生物</w:t>
            </w: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教研室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专任教师</w:t>
            </w:r>
          </w:p>
        </w:tc>
        <w:tc>
          <w:tcPr>
            <w:tcW w:w="126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/>
                <w:color w:val="000000"/>
                <w:sz w:val="20"/>
              </w:rPr>
              <w:t>CB20171103</w:t>
            </w:r>
          </w:p>
        </w:tc>
        <w:tc>
          <w:tcPr>
            <w:tcW w:w="781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/>
                <w:color w:val="000000"/>
                <w:sz w:val="20"/>
              </w:rPr>
              <w:t>1</w:t>
            </w:r>
          </w:p>
        </w:tc>
        <w:tc>
          <w:tcPr>
            <w:tcW w:w="866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详见</w:t>
            </w:r>
          </w:p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公告</w:t>
            </w:r>
          </w:p>
        </w:tc>
        <w:tc>
          <w:tcPr>
            <w:tcW w:w="1474" w:type="dxa"/>
            <w:noWrap/>
            <w:vAlign w:val="center"/>
          </w:tcPr>
          <w:p w:rsidR="00270D49" w:rsidRPr="00793728" w:rsidRDefault="00270D49" w:rsidP="00137616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仿宋_GB2312" w:hAnsi="新宋体" w:cs="宋体"/>
                  <w:color w:val="000000"/>
                  <w:sz w:val="20"/>
                </w:rPr>
                <w:t>1982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年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月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日</w:t>
              </w:r>
            </w:smartTag>
            <w:r w:rsidRPr="00793728">
              <w:rPr>
                <w:rFonts w:ascii="仿宋_GB2312" w:hAnsi="新宋体" w:cs="宋体" w:hint="eastAsia"/>
                <w:color w:val="000000"/>
                <w:sz w:val="20"/>
              </w:rPr>
              <w:t>及以后出生</w:t>
            </w:r>
          </w:p>
        </w:tc>
        <w:tc>
          <w:tcPr>
            <w:tcW w:w="1440" w:type="dxa"/>
            <w:vAlign w:val="center"/>
          </w:tcPr>
          <w:p w:rsidR="00270D49" w:rsidRDefault="00270D49" w:rsidP="004A52E4">
            <w:pPr>
              <w:jc w:val="center"/>
            </w:pPr>
            <w:r w:rsidRPr="0015464F">
              <w:rPr>
                <w:rFonts w:ascii="仿宋_GB2312" w:hAnsi="宋体" w:cs="宋体" w:hint="eastAsia"/>
                <w:sz w:val="20"/>
              </w:rPr>
              <w:t>硕士研究生学历学位</w:t>
            </w:r>
          </w:p>
        </w:tc>
        <w:tc>
          <w:tcPr>
            <w:tcW w:w="2405" w:type="dxa"/>
            <w:noWrap/>
            <w:vAlign w:val="center"/>
          </w:tcPr>
          <w:p w:rsidR="00270D49" w:rsidRPr="00F9785A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 w:rsidRPr="00F9785A">
              <w:rPr>
                <w:rFonts w:ascii="仿宋_GB2312" w:hAnsi="宋体" w:cs="宋体" w:hint="eastAsia"/>
                <w:color w:val="000000"/>
                <w:sz w:val="20"/>
              </w:rPr>
              <w:t>细胞生物学专业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、生物化学与分子生物学专业</w:t>
            </w:r>
          </w:p>
        </w:tc>
        <w:tc>
          <w:tcPr>
            <w:tcW w:w="797" w:type="dxa"/>
            <w:noWrap/>
            <w:vAlign w:val="center"/>
          </w:tcPr>
          <w:p w:rsidR="00270D49" w:rsidRPr="00864113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/>
                <w:sz w:val="20"/>
              </w:rPr>
              <w:t>2:1</w:t>
            </w:r>
          </w:p>
        </w:tc>
        <w:tc>
          <w:tcPr>
            <w:tcW w:w="1188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sz w:val="20"/>
              </w:rPr>
            </w:pPr>
          </w:p>
        </w:tc>
      </w:tr>
      <w:tr w:rsidR="00270D49" w:rsidRPr="00793728" w:rsidTr="004A52E4">
        <w:trPr>
          <w:trHeight w:val="499"/>
          <w:jc w:val="center"/>
        </w:trPr>
        <w:tc>
          <w:tcPr>
            <w:tcW w:w="1265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川北医学院</w:t>
            </w:r>
          </w:p>
        </w:tc>
        <w:tc>
          <w:tcPr>
            <w:tcW w:w="900" w:type="dxa"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专技岗</w:t>
            </w:r>
          </w:p>
        </w:tc>
        <w:tc>
          <w:tcPr>
            <w:tcW w:w="1559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流行病与卫生统计学教研室专任教师</w:t>
            </w:r>
          </w:p>
        </w:tc>
        <w:tc>
          <w:tcPr>
            <w:tcW w:w="126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/>
                <w:color w:val="000000"/>
                <w:sz w:val="20"/>
              </w:rPr>
              <w:t>CB20171104</w:t>
            </w:r>
          </w:p>
        </w:tc>
        <w:tc>
          <w:tcPr>
            <w:tcW w:w="781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/>
                <w:sz w:val="20"/>
              </w:rPr>
              <w:t>2</w:t>
            </w:r>
          </w:p>
        </w:tc>
        <w:tc>
          <w:tcPr>
            <w:tcW w:w="866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详见</w:t>
            </w:r>
          </w:p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公告</w:t>
            </w:r>
          </w:p>
        </w:tc>
        <w:tc>
          <w:tcPr>
            <w:tcW w:w="1474" w:type="dxa"/>
            <w:noWrap/>
            <w:vAlign w:val="center"/>
          </w:tcPr>
          <w:p w:rsidR="00270D49" w:rsidRPr="00793728" w:rsidRDefault="00270D49" w:rsidP="00137616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仿宋_GB2312" w:hAnsi="新宋体" w:cs="宋体"/>
                  <w:color w:val="000000"/>
                  <w:sz w:val="20"/>
                </w:rPr>
                <w:t>1982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年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月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日</w:t>
              </w:r>
            </w:smartTag>
            <w:r w:rsidRPr="00793728">
              <w:rPr>
                <w:rFonts w:ascii="仿宋_GB2312" w:hAnsi="新宋体" w:cs="宋体" w:hint="eastAsia"/>
                <w:color w:val="000000"/>
                <w:sz w:val="20"/>
              </w:rPr>
              <w:t>及以后出生</w:t>
            </w:r>
          </w:p>
        </w:tc>
        <w:tc>
          <w:tcPr>
            <w:tcW w:w="1440" w:type="dxa"/>
            <w:vAlign w:val="center"/>
          </w:tcPr>
          <w:p w:rsidR="00270D49" w:rsidRDefault="00270D49" w:rsidP="004A52E4">
            <w:pPr>
              <w:jc w:val="center"/>
            </w:pPr>
            <w:r w:rsidRPr="0015464F">
              <w:rPr>
                <w:rFonts w:ascii="仿宋_GB2312" w:hAnsi="宋体" w:cs="宋体" w:hint="eastAsia"/>
                <w:sz w:val="20"/>
              </w:rPr>
              <w:t>硕士研究生学历学位</w:t>
            </w:r>
          </w:p>
        </w:tc>
        <w:tc>
          <w:tcPr>
            <w:tcW w:w="2405" w:type="dxa"/>
            <w:noWrap/>
            <w:vAlign w:val="center"/>
          </w:tcPr>
          <w:p w:rsidR="00270D49" w:rsidRPr="00793728" w:rsidRDefault="00270D49" w:rsidP="00941DD1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流行病与卫生统计学专业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、统计学专业</w:t>
            </w:r>
          </w:p>
        </w:tc>
        <w:tc>
          <w:tcPr>
            <w:tcW w:w="797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/>
                <w:sz w:val="20"/>
              </w:rPr>
              <w:t>2:1</w:t>
            </w:r>
          </w:p>
        </w:tc>
        <w:tc>
          <w:tcPr>
            <w:tcW w:w="1188" w:type="dxa"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</w:p>
        </w:tc>
      </w:tr>
      <w:tr w:rsidR="00270D49" w:rsidRPr="00793728" w:rsidTr="004A52E4">
        <w:trPr>
          <w:trHeight w:val="499"/>
          <w:jc w:val="center"/>
        </w:trPr>
        <w:tc>
          <w:tcPr>
            <w:tcW w:w="1265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川北医学院</w:t>
            </w:r>
          </w:p>
        </w:tc>
        <w:tc>
          <w:tcPr>
            <w:tcW w:w="900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专技岗</w:t>
            </w:r>
          </w:p>
        </w:tc>
        <w:tc>
          <w:tcPr>
            <w:tcW w:w="1559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医学影像</w:t>
            </w: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实验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中心实验教师</w:t>
            </w:r>
          </w:p>
        </w:tc>
        <w:tc>
          <w:tcPr>
            <w:tcW w:w="126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/>
                <w:color w:val="000000"/>
                <w:sz w:val="20"/>
              </w:rPr>
              <w:t>CB20171105</w:t>
            </w:r>
          </w:p>
        </w:tc>
        <w:tc>
          <w:tcPr>
            <w:tcW w:w="781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/>
                <w:color w:val="000000"/>
                <w:sz w:val="20"/>
              </w:rPr>
              <w:t>1</w:t>
            </w:r>
          </w:p>
        </w:tc>
        <w:tc>
          <w:tcPr>
            <w:tcW w:w="866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详见</w:t>
            </w:r>
          </w:p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公告</w:t>
            </w:r>
          </w:p>
        </w:tc>
        <w:tc>
          <w:tcPr>
            <w:tcW w:w="1474" w:type="dxa"/>
            <w:noWrap/>
            <w:vAlign w:val="center"/>
          </w:tcPr>
          <w:p w:rsidR="00270D49" w:rsidRPr="00793728" w:rsidRDefault="00270D49" w:rsidP="00137616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仿宋_GB2312" w:hAnsi="新宋体" w:cs="宋体"/>
                  <w:color w:val="000000"/>
                  <w:sz w:val="20"/>
                </w:rPr>
                <w:t>1982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年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月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日</w:t>
              </w:r>
            </w:smartTag>
            <w:r w:rsidRPr="00793728">
              <w:rPr>
                <w:rFonts w:ascii="仿宋_GB2312" w:hAnsi="新宋体" w:cs="宋体" w:hint="eastAsia"/>
                <w:color w:val="000000"/>
                <w:sz w:val="20"/>
              </w:rPr>
              <w:t>及以后出生</w:t>
            </w:r>
          </w:p>
        </w:tc>
        <w:tc>
          <w:tcPr>
            <w:tcW w:w="1440" w:type="dxa"/>
            <w:vAlign w:val="center"/>
          </w:tcPr>
          <w:p w:rsidR="00270D49" w:rsidRDefault="00270D49" w:rsidP="004A52E4">
            <w:pPr>
              <w:jc w:val="center"/>
            </w:pPr>
            <w:r w:rsidRPr="0015464F">
              <w:rPr>
                <w:rFonts w:ascii="仿宋_GB2312" w:hAnsi="宋体" w:cs="宋体" w:hint="eastAsia"/>
                <w:sz w:val="20"/>
              </w:rPr>
              <w:t>硕士研究生学历学位</w:t>
            </w:r>
          </w:p>
        </w:tc>
        <w:tc>
          <w:tcPr>
            <w:tcW w:w="2405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 w:rsidRPr="00F9785A">
              <w:rPr>
                <w:rFonts w:ascii="仿宋_GB2312" w:hAnsi="宋体" w:cs="宋体" w:hint="eastAsia"/>
                <w:color w:val="000000"/>
                <w:sz w:val="20"/>
              </w:rPr>
              <w:t>影像医学与核医学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专业</w:t>
            </w:r>
            <w:r w:rsidRPr="00F9785A">
              <w:rPr>
                <w:rFonts w:ascii="仿宋_GB2312" w:hAnsi="宋体" w:cs="宋体" w:hint="eastAsia"/>
                <w:color w:val="000000"/>
                <w:sz w:val="20"/>
              </w:rPr>
              <w:t>、生物医学工程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专业</w:t>
            </w:r>
            <w:r w:rsidRPr="00F9785A">
              <w:rPr>
                <w:rFonts w:ascii="仿宋_GB2312" w:hAnsi="宋体" w:cs="宋体" w:hint="eastAsia"/>
                <w:color w:val="000000"/>
                <w:sz w:val="20"/>
              </w:rPr>
              <w:t>、计算机应用技术专业</w:t>
            </w:r>
          </w:p>
        </w:tc>
        <w:tc>
          <w:tcPr>
            <w:tcW w:w="797" w:type="dxa"/>
            <w:noWrap/>
            <w:vAlign w:val="center"/>
          </w:tcPr>
          <w:p w:rsidR="00270D49" w:rsidRPr="00864113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/>
                <w:sz w:val="20"/>
              </w:rPr>
              <w:t>2:1</w:t>
            </w:r>
          </w:p>
        </w:tc>
        <w:tc>
          <w:tcPr>
            <w:tcW w:w="1188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sz w:val="20"/>
              </w:rPr>
            </w:pPr>
          </w:p>
        </w:tc>
      </w:tr>
      <w:tr w:rsidR="00270D49" w:rsidRPr="00793728" w:rsidTr="004A52E4">
        <w:trPr>
          <w:trHeight w:val="499"/>
          <w:jc w:val="center"/>
        </w:trPr>
        <w:tc>
          <w:tcPr>
            <w:tcW w:w="1265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川北医学院</w:t>
            </w:r>
          </w:p>
        </w:tc>
        <w:tc>
          <w:tcPr>
            <w:tcW w:w="900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专技岗</w:t>
            </w:r>
          </w:p>
        </w:tc>
        <w:tc>
          <w:tcPr>
            <w:tcW w:w="1559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视光学教研室</w:t>
            </w: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专任教师</w:t>
            </w:r>
          </w:p>
        </w:tc>
        <w:tc>
          <w:tcPr>
            <w:tcW w:w="126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/>
                <w:color w:val="000000"/>
                <w:sz w:val="20"/>
              </w:rPr>
              <w:t>CB20171106</w:t>
            </w:r>
          </w:p>
        </w:tc>
        <w:tc>
          <w:tcPr>
            <w:tcW w:w="781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/>
                <w:color w:val="000000"/>
                <w:sz w:val="20"/>
              </w:rPr>
              <w:t>1</w:t>
            </w:r>
          </w:p>
        </w:tc>
        <w:tc>
          <w:tcPr>
            <w:tcW w:w="866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详见</w:t>
            </w:r>
          </w:p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公告</w:t>
            </w:r>
          </w:p>
        </w:tc>
        <w:tc>
          <w:tcPr>
            <w:tcW w:w="1474" w:type="dxa"/>
            <w:noWrap/>
            <w:vAlign w:val="center"/>
          </w:tcPr>
          <w:p w:rsidR="00270D49" w:rsidRPr="00793728" w:rsidRDefault="00270D49" w:rsidP="00137616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仿宋_GB2312" w:hAnsi="新宋体" w:cs="宋体"/>
                  <w:color w:val="000000"/>
                  <w:sz w:val="20"/>
                </w:rPr>
                <w:t>1982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年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月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日</w:t>
              </w:r>
            </w:smartTag>
            <w:r w:rsidRPr="00793728">
              <w:rPr>
                <w:rFonts w:ascii="仿宋_GB2312" w:hAnsi="新宋体" w:cs="宋体" w:hint="eastAsia"/>
                <w:color w:val="000000"/>
                <w:sz w:val="20"/>
              </w:rPr>
              <w:t>及以后出生</w:t>
            </w:r>
          </w:p>
        </w:tc>
        <w:tc>
          <w:tcPr>
            <w:tcW w:w="1440" w:type="dxa"/>
            <w:vAlign w:val="center"/>
          </w:tcPr>
          <w:p w:rsidR="00270D49" w:rsidRDefault="00270D49" w:rsidP="004A52E4">
            <w:pPr>
              <w:jc w:val="center"/>
            </w:pPr>
            <w:r w:rsidRPr="0015464F">
              <w:rPr>
                <w:rFonts w:ascii="仿宋_GB2312" w:hAnsi="宋体" w:cs="宋体" w:hint="eastAsia"/>
                <w:sz w:val="20"/>
              </w:rPr>
              <w:t>硕士研究生学历学位</w:t>
            </w:r>
          </w:p>
        </w:tc>
        <w:tc>
          <w:tcPr>
            <w:tcW w:w="2405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眼科学专业</w:t>
            </w:r>
          </w:p>
        </w:tc>
        <w:tc>
          <w:tcPr>
            <w:tcW w:w="797" w:type="dxa"/>
            <w:noWrap/>
            <w:vAlign w:val="center"/>
          </w:tcPr>
          <w:p w:rsidR="00270D49" w:rsidRPr="00864113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/>
                <w:sz w:val="20"/>
              </w:rPr>
              <w:t>2:1</w:t>
            </w:r>
          </w:p>
        </w:tc>
        <w:tc>
          <w:tcPr>
            <w:tcW w:w="1188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sz w:val="20"/>
              </w:rPr>
            </w:pPr>
          </w:p>
        </w:tc>
      </w:tr>
      <w:tr w:rsidR="00270D49" w:rsidRPr="00793728" w:rsidTr="004A52E4">
        <w:trPr>
          <w:trHeight w:val="499"/>
          <w:jc w:val="center"/>
        </w:trPr>
        <w:tc>
          <w:tcPr>
            <w:tcW w:w="1265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川北医学院</w:t>
            </w:r>
          </w:p>
        </w:tc>
        <w:tc>
          <w:tcPr>
            <w:tcW w:w="900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专技岗</w:t>
            </w:r>
          </w:p>
        </w:tc>
        <w:tc>
          <w:tcPr>
            <w:tcW w:w="1559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国际教育交流学院辅导员</w:t>
            </w:r>
          </w:p>
        </w:tc>
        <w:tc>
          <w:tcPr>
            <w:tcW w:w="126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/>
                <w:color w:val="000000"/>
                <w:sz w:val="20"/>
              </w:rPr>
              <w:t>CB20171107</w:t>
            </w:r>
          </w:p>
        </w:tc>
        <w:tc>
          <w:tcPr>
            <w:tcW w:w="781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/>
                <w:color w:val="000000"/>
                <w:sz w:val="20"/>
              </w:rPr>
              <w:t>1</w:t>
            </w:r>
          </w:p>
        </w:tc>
        <w:tc>
          <w:tcPr>
            <w:tcW w:w="866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详见</w:t>
            </w:r>
          </w:p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公告</w:t>
            </w:r>
          </w:p>
        </w:tc>
        <w:tc>
          <w:tcPr>
            <w:tcW w:w="1474" w:type="dxa"/>
            <w:noWrap/>
            <w:vAlign w:val="center"/>
          </w:tcPr>
          <w:p w:rsidR="00270D49" w:rsidRPr="00793728" w:rsidRDefault="00270D49" w:rsidP="00137616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仿宋_GB2312" w:hAnsi="新宋体" w:cs="宋体"/>
                  <w:color w:val="000000"/>
                  <w:sz w:val="20"/>
                </w:rPr>
                <w:t>1982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年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月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日</w:t>
              </w:r>
            </w:smartTag>
            <w:r w:rsidRPr="00793728">
              <w:rPr>
                <w:rFonts w:ascii="仿宋_GB2312" w:hAnsi="新宋体" w:cs="宋体" w:hint="eastAsia"/>
                <w:color w:val="000000"/>
                <w:sz w:val="20"/>
              </w:rPr>
              <w:t>及以后出生</w:t>
            </w:r>
          </w:p>
        </w:tc>
        <w:tc>
          <w:tcPr>
            <w:tcW w:w="1440" w:type="dxa"/>
            <w:vAlign w:val="center"/>
          </w:tcPr>
          <w:p w:rsidR="00270D49" w:rsidRDefault="00270D49" w:rsidP="004A52E4">
            <w:pPr>
              <w:jc w:val="center"/>
            </w:pPr>
            <w:r w:rsidRPr="0015464F">
              <w:rPr>
                <w:rFonts w:ascii="仿宋_GB2312" w:hAnsi="宋体" w:cs="宋体" w:hint="eastAsia"/>
                <w:sz w:val="20"/>
              </w:rPr>
              <w:t>硕士研究生学历学位</w:t>
            </w:r>
          </w:p>
        </w:tc>
        <w:tc>
          <w:tcPr>
            <w:tcW w:w="2405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不限专业</w:t>
            </w:r>
          </w:p>
        </w:tc>
        <w:tc>
          <w:tcPr>
            <w:tcW w:w="797" w:type="dxa"/>
            <w:noWrap/>
            <w:vAlign w:val="center"/>
          </w:tcPr>
          <w:p w:rsidR="00270D4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864113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中共</w:t>
            </w:r>
          </w:p>
          <w:p w:rsidR="00270D49" w:rsidRPr="00D84661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864113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党员</w:t>
            </w:r>
          </w:p>
        </w:tc>
        <w:tc>
          <w:tcPr>
            <w:tcW w:w="85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/>
                <w:sz w:val="20"/>
              </w:rPr>
              <w:t>2:1</w:t>
            </w:r>
          </w:p>
        </w:tc>
        <w:tc>
          <w:tcPr>
            <w:tcW w:w="1188" w:type="dxa"/>
            <w:vAlign w:val="center"/>
          </w:tcPr>
          <w:p w:rsidR="00270D49" w:rsidRPr="00572054" w:rsidRDefault="00270D49" w:rsidP="004A52E4">
            <w:pPr>
              <w:spacing w:line="240" w:lineRule="exac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具有良好的</w:t>
            </w:r>
            <w:r w:rsidRPr="00572054">
              <w:rPr>
                <w:rFonts w:ascii="仿宋_GB2312" w:hAnsi="宋体" w:cs="宋体" w:hint="eastAsia"/>
                <w:sz w:val="18"/>
                <w:szCs w:val="18"/>
              </w:rPr>
              <w:t>英语听说读写能力</w:t>
            </w:r>
          </w:p>
        </w:tc>
      </w:tr>
      <w:tr w:rsidR="00270D49" w:rsidRPr="00793728" w:rsidTr="00E12CC6">
        <w:trPr>
          <w:trHeight w:val="802"/>
          <w:jc w:val="center"/>
        </w:trPr>
        <w:tc>
          <w:tcPr>
            <w:tcW w:w="1265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川北医学院</w:t>
            </w:r>
          </w:p>
        </w:tc>
        <w:tc>
          <w:tcPr>
            <w:tcW w:w="900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专技岗</w:t>
            </w:r>
          </w:p>
        </w:tc>
        <w:tc>
          <w:tcPr>
            <w:tcW w:w="1559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学生处</w:t>
            </w: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辅导员</w:t>
            </w:r>
            <w:r>
              <w:rPr>
                <w:rFonts w:ascii="仿宋_GB2312" w:hAnsi="宋体" w:cs="宋体"/>
                <w:color w:val="000000"/>
                <w:sz w:val="20"/>
              </w:rPr>
              <w:t>A</w:t>
            </w:r>
          </w:p>
        </w:tc>
        <w:tc>
          <w:tcPr>
            <w:tcW w:w="126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/>
                <w:color w:val="000000"/>
                <w:sz w:val="20"/>
              </w:rPr>
              <w:t>CB20171108</w:t>
            </w:r>
          </w:p>
        </w:tc>
        <w:tc>
          <w:tcPr>
            <w:tcW w:w="781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/>
                <w:color w:val="000000"/>
                <w:sz w:val="20"/>
              </w:rPr>
              <w:t>2</w:t>
            </w:r>
          </w:p>
        </w:tc>
        <w:tc>
          <w:tcPr>
            <w:tcW w:w="866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详见</w:t>
            </w:r>
          </w:p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公告</w:t>
            </w:r>
          </w:p>
        </w:tc>
        <w:tc>
          <w:tcPr>
            <w:tcW w:w="1474" w:type="dxa"/>
            <w:noWrap/>
            <w:vAlign w:val="center"/>
          </w:tcPr>
          <w:p w:rsidR="00270D49" w:rsidRPr="00793728" w:rsidRDefault="00270D49" w:rsidP="00137616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仿宋_GB2312" w:hAnsi="新宋体" w:cs="宋体"/>
                  <w:color w:val="000000"/>
                  <w:sz w:val="20"/>
                </w:rPr>
                <w:t>1982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年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月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日</w:t>
              </w:r>
            </w:smartTag>
            <w:r w:rsidRPr="00793728">
              <w:rPr>
                <w:rFonts w:ascii="仿宋_GB2312" w:hAnsi="新宋体" w:cs="宋体" w:hint="eastAsia"/>
                <w:color w:val="000000"/>
                <w:sz w:val="20"/>
              </w:rPr>
              <w:t>及以后出生</w:t>
            </w:r>
          </w:p>
        </w:tc>
        <w:tc>
          <w:tcPr>
            <w:tcW w:w="1440" w:type="dxa"/>
            <w:vAlign w:val="center"/>
          </w:tcPr>
          <w:p w:rsidR="00270D49" w:rsidRDefault="00270D49" w:rsidP="004A52E4">
            <w:pPr>
              <w:jc w:val="center"/>
            </w:pPr>
            <w:r w:rsidRPr="0015464F">
              <w:rPr>
                <w:rFonts w:ascii="仿宋_GB2312" w:hAnsi="宋体" w:cs="宋体" w:hint="eastAsia"/>
                <w:sz w:val="20"/>
              </w:rPr>
              <w:t>硕士研究生学历学位</w:t>
            </w:r>
          </w:p>
        </w:tc>
        <w:tc>
          <w:tcPr>
            <w:tcW w:w="2405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不限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专业</w:t>
            </w:r>
          </w:p>
        </w:tc>
        <w:tc>
          <w:tcPr>
            <w:tcW w:w="797" w:type="dxa"/>
            <w:noWrap/>
            <w:vAlign w:val="center"/>
          </w:tcPr>
          <w:p w:rsidR="00270D4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864113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中共</w:t>
            </w:r>
          </w:p>
          <w:p w:rsidR="00270D49" w:rsidRPr="00864113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864113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党员</w:t>
            </w:r>
          </w:p>
        </w:tc>
        <w:tc>
          <w:tcPr>
            <w:tcW w:w="85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/>
                <w:sz w:val="20"/>
              </w:rPr>
              <w:t>2:1</w:t>
            </w:r>
          </w:p>
        </w:tc>
        <w:tc>
          <w:tcPr>
            <w:tcW w:w="1188" w:type="dxa"/>
            <w:vAlign w:val="center"/>
          </w:tcPr>
          <w:p w:rsidR="00270D49" w:rsidRPr="00914D5E" w:rsidRDefault="00270D49" w:rsidP="004A52E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14D5E">
              <w:rPr>
                <w:rFonts w:hint="eastAsia"/>
                <w:color w:val="000000"/>
                <w:sz w:val="18"/>
                <w:szCs w:val="18"/>
              </w:rPr>
              <w:t>此岗位需长期在男生宿舍值班</w:t>
            </w:r>
          </w:p>
        </w:tc>
      </w:tr>
      <w:tr w:rsidR="00270D49" w:rsidRPr="00793728" w:rsidTr="004A52E4">
        <w:trPr>
          <w:trHeight w:val="499"/>
          <w:jc w:val="center"/>
        </w:trPr>
        <w:tc>
          <w:tcPr>
            <w:tcW w:w="1265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川北医学院</w:t>
            </w:r>
          </w:p>
        </w:tc>
        <w:tc>
          <w:tcPr>
            <w:tcW w:w="900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专技岗</w:t>
            </w:r>
          </w:p>
        </w:tc>
        <w:tc>
          <w:tcPr>
            <w:tcW w:w="1559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学生处</w:t>
            </w: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辅导员</w:t>
            </w:r>
            <w:r>
              <w:rPr>
                <w:rFonts w:ascii="仿宋_GB2312" w:hAnsi="宋体" w:cs="宋体"/>
                <w:color w:val="000000"/>
                <w:sz w:val="20"/>
              </w:rPr>
              <w:t>B</w:t>
            </w:r>
          </w:p>
        </w:tc>
        <w:tc>
          <w:tcPr>
            <w:tcW w:w="126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/>
                <w:color w:val="000000"/>
                <w:sz w:val="20"/>
              </w:rPr>
              <w:t>CB20171109</w:t>
            </w:r>
          </w:p>
        </w:tc>
        <w:tc>
          <w:tcPr>
            <w:tcW w:w="781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/>
                <w:color w:val="000000"/>
                <w:sz w:val="20"/>
              </w:rPr>
              <w:t>2</w:t>
            </w:r>
          </w:p>
        </w:tc>
        <w:tc>
          <w:tcPr>
            <w:tcW w:w="866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详见</w:t>
            </w:r>
          </w:p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公告</w:t>
            </w:r>
          </w:p>
        </w:tc>
        <w:tc>
          <w:tcPr>
            <w:tcW w:w="1474" w:type="dxa"/>
            <w:noWrap/>
            <w:vAlign w:val="center"/>
          </w:tcPr>
          <w:p w:rsidR="00270D49" w:rsidRPr="00793728" w:rsidRDefault="00270D49" w:rsidP="00137616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仿宋_GB2312" w:hAnsi="新宋体" w:cs="宋体"/>
                  <w:color w:val="000000"/>
                  <w:sz w:val="20"/>
                </w:rPr>
                <w:t>1982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年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月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日</w:t>
              </w:r>
            </w:smartTag>
            <w:r w:rsidRPr="00793728">
              <w:rPr>
                <w:rFonts w:ascii="仿宋_GB2312" w:hAnsi="新宋体" w:cs="宋体" w:hint="eastAsia"/>
                <w:color w:val="000000"/>
                <w:sz w:val="20"/>
              </w:rPr>
              <w:t>及以后出生</w:t>
            </w:r>
          </w:p>
        </w:tc>
        <w:tc>
          <w:tcPr>
            <w:tcW w:w="1440" w:type="dxa"/>
            <w:vAlign w:val="center"/>
          </w:tcPr>
          <w:p w:rsidR="00270D49" w:rsidRDefault="00270D49" w:rsidP="004A52E4">
            <w:pPr>
              <w:jc w:val="center"/>
            </w:pPr>
            <w:r w:rsidRPr="0015464F">
              <w:rPr>
                <w:rFonts w:ascii="仿宋_GB2312" w:hAnsi="宋体" w:cs="宋体" w:hint="eastAsia"/>
                <w:sz w:val="20"/>
              </w:rPr>
              <w:t>硕士研究生学历学位</w:t>
            </w:r>
          </w:p>
        </w:tc>
        <w:tc>
          <w:tcPr>
            <w:tcW w:w="2405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不限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专业</w:t>
            </w:r>
          </w:p>
        </w:tc>
        <w:tc>
          <w:tcPr>
            <w:tcW w:w="797" w:type="dxa"/>
            <w:noWrap/>
            <w:vAlign w:val="center"/>
          </w:tcPr>
          <w:p w:rsidR="00270D4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864113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中共</w:t>
            </w:r>
          </w:p>
          <w:p w:rsidR="00270D49" w:rsidRPr="00864113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864113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党员</w:t>
            </w:r>
          </w:p>
        </w:tc>
        <w:tc>
          <w:tcPr>
            <w:tcW w:w="85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/>
                <w:sz w:val="20"/>
              </w:rPr>
              <w:t>2:1</w:t>
            </w:r>
          </w:p>
        </w:tc>
        <w:tc>
          <w:tcPr>
            <w:tcW w:w="1188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sz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此岗位需长期在女</w:t>
            </w:r>
            <w:r w:rsidRPr="00914D5E">
              <w:rPr>
                <w:rFonts w:hint="eastAsia"/>
                <w:color w:val="000000"/>
                <w:sz w:val="18"/>
                <w:szCs w:val="18"/>
              </w:rPr>
              <w:t>生宿舍值班</w:t>
            </w:r>
          </w:p>
        </w:tc>
      </w:tr>
      <w:tr w:rsidR="00270D49" w:rsidRPr="00793728" w:rsidTr="004A52E4">
        <w:trPr>
          <w:trHeight w:val="499"/>
          <w:jc w:val="center"/>
        </w:trPr>
        <w:tc>
          <w:tcPr>
            <w:tcW w:w="1265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川北医学院</w:t>
            </w:r>
          </w:p>
        </w:tc>
        <w:tc>
          <w:tcPr>
            <w:tcW w:w="900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专技岗</w:t>
            </w:r>
          </w:p>
        </w:tc>
        <w:tc>
          <w:tcPr>
            <w:tcW w:w="1559" w:type="dxa"/>
            <w:noWrap/>
            <w:vAlign w:val="center"/>
          </w:tcPr>
          <w:p w:rsidR="00270D49" w:rsidRPr="004D749E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4D749E">
              <w:rPr>
                <w:rFonts w:ascii="仿宋_GB2312" w:hAnsi="宋体" w:cs="宋体" w:hint="eastAsia"/>
                <w:sz w:val="20"/>
              </w:rPr>
              <w:t>药学实验中心实验教师</w:t>
            </w:r>
          </w:p>
        </w:tc>
        <w:tc>
          <w:tcPr>
            <w:tcW w:w="1260" w:type="dxa"/>
            <w:noWrap/>
            <w:vAlign w:val="center"/>
          </w:tcPr>
          <w:p w:rsidR="00270D49" w:rsidRPr="004D749E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4D749E">
              <w:rPr>
                <w:rFonts w:ascii="仿宋_GB2312" w:hAnsi="宋体" w:cs="宋体"/>
                <w:sz w:val="20"/>
              </w:rPr>
              <w:t>CB2017111</w:t>
            </w:r>
            <w:r>
              <w:rPr>
                <w:rFonts w:ascii="仿宋_GB2312" w:hAnsi="宋体" w:cs="宋体"/>
                <w:sz w:val="20"/>
              </w:rPr>
              <w:t>0</w:t>
            </w:r>
          </w:p>
        </w:tc>
        <w:tc>
          <w:tcPr>
            <w:tcW w:w="781" w:type="dxa"/>
            <w:noWrap/>
            <w:vAlign w:val="center"/>
          </w:tcPr>
          <w:p w:rsidR="00270D49" w:rsidRPr="004D749E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4D749E">
              <w:rPr>
                <w:rFonts w:ascii="仿宋_GB2312" w:hAnsi="宋体" w:cs="宋体"/>
                <w:sz w:val="20"/>
              </w:rPr>
              <w:t>1</w:t>
            </w:r>
          </w:p>
        </w:tc>
        <w:tc>
          <w:tcPr>
            <w:tcW w:w="866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详见</w:t>
            </w:r>
          </w:p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公告</w:t>
            </w:r>
          </w:p>
        </w:tc>
        <w:tc>
          <w:tcPr>
            <w:tcW w:w="1474" w:type="dxa"/>
            <w:noWrap/>
            <w:vAlign w:val="center"/>
          </w:tcPr>
          <w:p w:rsidR="00270D49" w:rsidRPr="00793728" w:rsidRDefault="00270D49" w:rsidP="00137616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仿宋_GB2312" w:hAnsi="新宋体" w:cs="宋体"/>
                  <w:color w:val="000000"/>
                  <w:sz w:val="20"/>
                </w:rPr>
                <w:t>1982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年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月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日</w:t>
              </w:r>
            </w:smartTag>
            <w:r w:rsidRPr="00793728">
              <w:rPr>
                <w:rFonts w:ascii="仿宋_GB2312" w:hAnsi="新宋体" w:cs="宋体" w:hint="eastAsia"/>
                <w:color w:val="000000"/>
                <w:sz w:val="20"/>
              </w:rPr>
              <w:t>及以后出生</w:t>
            </w:r>
          </w:p>
        </w:tc>
        <w:tc>
          <w:tcPr>
            <w:tcW w:w="1440" w:type="dxa"/>
            <w:vAlign w:val="center"/>
          </w:tcPr>
          <w:p w:rsidR="00270D49" w:rsidRDefault="00270D49" w:rsidP="004A52E4">
            <w:pPr>
              <w:jc w:val="center"/>
            </w:pPr>
            <w:r w:rsidRPr="0015464F">
              <w:rPr>
                <w:rFonts w:ascii="仿宋_GB2312" w:hAnsi="宋体" w:cs="宋体" w:hint="eastAsia"/>
                <w:sz w:val="20"/>
              </w:rPr>
              <w:t>硕士研究生学历学位</w:t>
            </w:r>
          </w:p>
        </w:tc>
        <w:tc>
          <w:tcPr>
            <w:tcW w:w="2405" w:type="dxa"/>
            <w:noWrap/>
            <w:vAlign w:val="center"/>
          </w:tcPr>
          <w:p w:rsidR="00270D49" w:rsidRPr="004D749E" w:rsidRDefault="00270D49" w:rsidP="004A52E4">
            <w:pPr>
              <w:spacing w:line="240" w:lineRule="exact"/>
              <w:rPr>
                <w:rFonts w:ascii="仿宋_GB2312" w:hAnsi="宋体" w:cs="宋体"/>
                <w:sz w:val="20"/>
              </w:rPr>
            </w:pPr>
            <w:r w:rsidRPr="004D749E">
              <w:rPr>
                <w:rFonts w:ascii="仿宋_GB2312" w:hAnsi="宋体" w:cs="宋体" w:hint="eastAsia"/>
                <w:sz w:val="20"/>
              </w:rPr>
              <w:t>药理学</w:t>
            </w:r>
            <w:r>
              <w:rPr>
                <w:rFonts w:ascii="仿宋_GB2312" w:hAnsi="宋体" w:cs="宋体" w:hint="eastAsia"/>
                <w:sz w:val="20"/>
              </w:rPr>
              <w:t>专业</w:t>
            </w:r>
            <w:r w:rsidRPr="004D749E">
              <w:rPr>
                <w:rFonts w:ascii="仿宋_GB2312" w:hAnsi="宋体" w:cs="宋体" w:hint="eastAsia"/>
                <w:sz w:val="20"/>
              </w:rPr>
              <w:t>、药剂学</w:t>
            </w:r>
            <w:r>
              <w:rPr>
                <w:rFonts w:ascii="仿宋_GB2312" w:hAnsi="宋体" w:cs="宋体" w:hint="eastAsia"/>
                <w:sz w:val="20"/>
              </w:rPr>
              <w:t>专业</w:t>
            </w:r>
            <w:r w:rsidRPr="004D749E">
              <w:rPr>
                <w:rFonts w:ascii="仿宋_GB2312" w:hAnsi="宋体" w:cs="宋体" w:hint="eastAsia"/>
                <w:sz w:val="20"/>
              </w:rPr>
              <w:t>、药物分析学</w:t>
            </w:r>
            <w:r>
              <w:rPr>
                <w:rFonts w:ascii="仿宋_GB2312" w:hAnsi="宋体" w:cs="宋体" w:hint="eastAsia"/>
                <w:sz w:val="20"/>
              </w:rPr>
              <w:t>专业</w:t>
            </w:r>
            <w:r w:rsidRPr="004D749E">
              <w:rPr>
                <w:rFonts w:ascii="仿宋_GB2312" w:hAnsi="宋体" w:cs="宋体" w:hint="eastAsia"/>
                <w:sz w:val="20"/>
              </w:rPr>
              <w:t>、药物化学</w:t>
            </w:r>
            <w:r>
              <w:rPr>
                <w:rFonts w:ascii="仿宋_GB2312" w:hAnsi="宋体" w:cs="宋体" w:hint="eastAsia"/>
                <w:sz w:val="20"/>
              </w:rPr>
              <w:t>专业</w:t>
            </w:r>
            <w:r w:rsidRPr="004D749E">
              <w:rPr>
                <w:rFonts w:ascii="仿宋_GB2312" w:hAnsi="宋体" w:cs="宋体" w:hint="eastAsia"/>
                <w:sz w:val="20"/>
              </w:rPr>
              <w:t>、临床药学专业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</w:p>
        </w:tc>
        <w:tc>
          <w:tcPr>
            <w:tcW w:w="797" w:type="dxa"/>
            <w:noWrap/>
            <w:vAlign w:val="center"/>
          </w:tcPr>
          <w:p w:rsidR="00270D49" w:rsidRPr="00864113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/>
                <w:sz w:val="20"/>
              </w:rPr>
              <w:t>2:1</w:t>
            </w:r>
          </w:p>
        </w:tc>
        <w:tc>
          <w:tcPr>
            <w:tcW w:w="1188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sz w:val="20"/>
              </w:rPr>
            </w:pPr>
          </w:p>
        </w:tc>
      </w:tr>
      <w:tr w:rsidR="00270D49" w:rsidRPr="00793728" w:rsidTr="004A52E4">
        <w:trPr>
          <w:trHeight w:val="499"/>
          <w:jc w:val="center"/>
        </w:trPr>
        <w:tc>
          <w:tcPr>
            <w:tcW w:w="1265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川北医学院</w:t>
            </w:r>
          </w:p>
        </w:tc>
        <w:tc>
          <w:tcPr>
            <w:tcW w:w="900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专技岗</w:t>
            </w:r>
          </w:p>
        </w:tc>
        <w:tc>
          <w:tcPr>
            <w:tcW w:w="1559" w:type="dxa"/>
            <w:noWrap/>
            <w:vAlign w:val="center"/>
          </w:tcPr>
          <w:p w:rsidR="00270D49" w:rsidRPr="004D749E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4D749E">
              <w:rPr>
                <w:rFonts w:ascii="仿宋_GB2312" w:hAnsi="宋体" w:cs="宋体" w:hint="eastAsia"/>
                <w:sz w:val="20"/>
              </w:rPr>
              <w:t>英语专任教师</w:t>
            </w:r>
          </w:p>
        </w:tc>
        <w:tc>
          <w:tcPr>
            <w:tcW w:w="1260" w:type="dxa"/>
            <w:noWrap/>
            <w:vAlign w:val="center"/>
          </w:tcPr>
          <w:p w:rsidR="00270D49" w:rsidRPr="004D749E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4D749E">
              <w:rPr>
                <w:rFonts w:ascii="仿宋_GB2312" w:hAnsi="宋体" w:cs="宋体"/>
                <w:sz w:val="20"/>
              </w:rPr>
              <w:t>CB2017111</w:t>
            </w:r>
            <w:r>
              <w:rPr>
                <w:rFonts w:ascii="仿宋_GB2312" w:hAnsi="宋体" w:cs="宋体"/>
                <w:sz w:val="20"/>
              </w:rPr>
              <w:t>1</w:t>
            </w:r>
          </w:p>
        </w:tc>
        <w:tc>
          <w:tcPr>
            <w:tcW w:w="781" w:type="dxa"/>
            <w:noWrap/>
            <w:vAlign w:val="center"/>
          </w:tcPr>
          <w:p w:rsidR="00270D49" w:rsidRPr="004D749E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/>
                <w:sz w:val="20"/>
              </w:rPr>
              <w:t>2</w:t>
            </w:r>
          </w:p>
        </w:tc>
        <w:tc>
          <w:tcPr>
            <w:tcW w:w="866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详见</w:t>
            </w:r>
          </w:p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公告</w:t>
            </w:r>
          </w:p>
        </w:tc>
        <w:tc>
          <w:tcPr>
            <w:tcW w:w="1474" w:type="dxa"/>
            <w:noWrap/>
            <w:vAlign w:val="center"/>
          </w:tcPr>
          <w:p w:rsidR="00270D49" w:rsidRPr="00793728" w:rsidRDefault="00270D49" w:rsidP="00137616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仿宋_GB2312" w:hAnsi="新宋体" w:cs="宋体"/>
                  <w:color w:val="000000"/>
                  <w:sz w:val="20"/>
                </w:rPr>
                <w:t>1982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年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月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日</w:t>
              </w:r>
            </w:smartTag>
            <w:r w:rsidRPr="00793728">
              <w:rPr>
                <w:rFonts w:ascii="仿宋_GB2312" w:hAnsi="新宋体" w:cs="宋体" w:hint="eastAsia"/>
                <w:color w:val="000000"/>
                <w:sz w:val="20"/>
              </w:rPr>
              <w:t>及以后出生</w:t>
            </w:r>
          </w:p>
        </w:tc>
        <w:tc>
          <w:tcPr>
            <w:tcW w:w="1440" w:type="dxa"/>
            <w:vAlign w:val="center"/>
          </w:tcPr>
          <w:p w:rsidR="00270D49" w:rsidRDefault="00270D49" w:rsidP="004A52E4">
            <w:pPr>
              <w:jc w:val="center"/>
            </w:pPr>
            <w:r w:rsidRPr="0015464F">
              <w:rPr>
                <w:rFonts w:ascii="仿宋_GB2312" w:hAnsi="宋体" w:cs="宋体" w:hint="eastAsia"/>
                <w:sz w:val="20"/>
              </w:rPr>
              <w:t>硕士研究生学历学位</w:t>
            </w:r>
          </w:p>
        </w:tc>
        <w:tc>
          <w:tcPr>
            <w:tcW w:w="2405" w:type="dxa"/>
            <w:noWrap/>
            <w:vAlign w:val="center"/>
          </w:tcPr>
          <w:p w:rsidR="00270D49" w:rsidRPr="004D749E" w:rsidRDefault="00270D49" w:rsidP="004A52E4">
            <w:pPr>
              <w:spacing w:line="240" w:lineRule="exact"/>
              <w:rPr>
                <w:rFonts w:ascii="仿宋_GB2312" w:hAnsi="宋体" w:cs="宋体"/>
                <w:sz w:val="20"/>
              </w:rPr>
            </w:pPr>
            <w:r w:rsidRPr="004D749E">
              <w:rPr>
                <w:rFonts w:ascii="仿宋_GB2312" w:hAnsi="宋体" w:cs="宋体" w:hint="eastAsia"/>
                <w:sz w:val="20"/>
              </w:rPr>
              <w:t>英语语言文学专业</w:t>
            </w:r>
          </w:p>
        </w:tc>
        <w:tc>
          <w:tcPr>
            <w:tcW w:w="797" w:type="dxa"/>
            <w:noWrap/>
            <w:vAlign w:val="center"/>
          </w:tcPr>
          <w:p w:rsidR="00270D49" w:rsidRPr="00864113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/>
                <w:sz w:val="20"/>
              </w:rPr>
              <w:t>2:1</w:t>
            </w:r>
          </w:p>
        </w:tc>
        <w:tc>
          <w:tcPr>
            <w:tcW w:w="1188" w:type="dxa"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</w:p>
        </w:tc>
      </w:tr>
      <w:tr w:rsidR="00270D49" w:rsidRPr="00793728" w:rsidTr="004A52E4">
        <w:trPr>
          <w:trHeight w:val="668"/>
          <w:jc w:val="center"/>
        </w:trPr>
        <w:tc>
          <w:tcPr>
            <w:tcW w:w="1265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川北医学院</w:t>
            </w:r>
          </w:p>
        </w:tc>
        <w:tc>
          <w:tcPr>
            <w:tcW w:w="900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专技岗</w:t>
            </w:r>
          </w:p>
        </w:tc>
        <w:tc>
          <w:tcPr>
            <w:tcW w:w="1559" w:type="dxa"/>
            <w:noWrap/>
            <w:vAlign w:val="center"/>
          </w:tcPr>
          <w:p w:rsidR="00270D49" w:rsidRPr="004D749E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外语</w:t>
            </w:r>
            <w:r w:rsidRPr="004D749E">
              <w:rPr>
                <w:rFonts w:ascii="仿宋_GB2312" w:hAnsi="宋体" w:cs="宋体" w:hint="eastAsia"/>
                <w:sz w:val="20"/>
              </w:rPr>
              <w:t>专任教师</w:t>
            </w:r>
          </w:p>
        </w:tc>
        <w:tc>
          <w:tcPr>
            <w:tcW w:w="1260" w:type="dxa"/>
            <w:noWrap/>
            <w:vAlign w:val="center"/>
          </w:tcPr>
          <w:p w:rsidR="00270D49" w:rsidRPr="004D749E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4D749E">
              <w:rPr>
                <w:rFonts w:ascii="仿宋_GB2312" w:hAnsi="宋体" w:cs="宋体"/>
                <w:sz w:val="20"/>
              </w:rPr>
              <w:t>CB2017111</w:t>
            </w:r>
            <w:r>
              <w:rPr>
                <w:rFonts w:ascii="仿宋_GB2312" w:hAnsi="宋体" w:cs="宋体"/>
                <w:sz w:val="20"/>
              </w:rPr>
              <w:t>2</w:t>
            </w:r>
          </w:p>
        </w:tc>
        <w:tc>
          <w:tcPr>
            <w:tcW w:w="781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/>
                <w:sz w:val="20"/>
              </w:rPr>
              <w:t>2</w:t>
            </w:r>
          </w:p>
        </w:tc>
        <w:tc>
          <w:tcPr>
            <w:tcW w:w="866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详见</w:t>
            </w:r>
          </w:p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公告</w:t>
            </w:r>
          </w:p>
        </w:tc>
        <w:tc>
          <w:tcPr>
            <w:tcW w:w="1474" w:type="dxa"/>
            <w:noWrap/>
            <w:vAlign w:val="center"/>
          </w:tcPr>
          <w:p w:rsidR="00270D49" w:rsidRPr="00793728" w:rsidRDefault="00270D49" w:rsidP="00137616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仿宋_GB2312" w:hAnsi="新宋体" w:cs="宋体"/>
                  <w:color w:val="000000"/>
                  <w:sz w:val="20"/>
                </w:rPr>
                <w:t>1982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年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月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日</w:t>
              </w:r>
            </w:smartTag>
            <w:r w:rsidRPr="00793728">
              <w:rPr>
                <w:rFonts w:ascii="仿宋_GB2312" w:hAnsi="新宋体" w:cs="宋体" w:hint="eastAsia"/>
                <w:color w:val="000000"/>
                <w:sz w:val="20"/>
              </w:rPr>
              <w:t>及以后出生</w:t>
            </w:r>
          </w:p>
        </w:tc>
        <w:tc>
          <w:tcPr>
            <w:tcW w:w="1440" w:type="dxa"/>
            <w:vAlign w:val="center"/>
          </w:tcPr>
          <w:p w:rsidR="00270D49" w:rsidRDefault="00270D49" w:rsidP="004A52E4">
            <w:pPr>
              <w:jc w:val="center"/>
            </w:pPr>
            <w:r w:rsidRPr="0015464F">
              <w:rPr>
                <w:rFonts w:ascii="仿宋_GB2312" w:hAnsi="宋体" w:cs="宋体" w:hint="eastAsia"/>
                <w:sz w:val="20"/>
              </w:rPr>
              <w:t>硕士研究生学历学位</w:t>
            </w:r>
          </w:p>
        </w:tc>
        <w:tc>
          <w:tcPr>
            <w:tcW w:w="2405" w:type="dxa"/>
            <w:noWrap/>
            <w:vAlign w:val="center"/>
          </w:tcPr>
          <w:p w:rsidR="00270D49" w:rsidRPr="004D749E" w:rsidRDefault="00270D49" w:rsidP="004A52E4">
            <w:pPr>
              <w:spacing w:line="240" w:lineRule="exact"/>
              <w:rPr>
                <w:rFonts w:ascii="仿宋_GB2312" w:hAnsi="宋体" w:cs="宋体"/>
                <w:sz w:val="20"/>
              </w:rPr>
            </w:pPr>
            <w:r w:rsidRPr="004D749E">
              <w:rPr>
                <w:rFonts w:ascii="仿宋_GB2312" w:hAnsi="宋体" w:cs="宋体" w:hint="eastAsia"/>
                <w:sz w:val="20"/>
              </w:rPr>
              <w:t>外国语言学及应用语言学专业</w:t>
            </w:r>
          </w:p>
        </w:tc>
        <w:tc>
          <w:tcPr>
            <w:tcW w:w="797" w:type="dxa"/>
            <w:noWrap/>
            <w:vAlign w:val="center"/>
          </w:tcPr>
          <w:p w:rsidR="00270D49" w:rsidRPr="00864113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/>
                <w:sz w:val="20"/>
              </w:rPr>
              <w:t>2:1</w:t>
            </w:r>
          </w:p>
        </w:tc>
        <w:tc>
          <w:tcPr>
            <w:tcW w:w="1188" w:type="dxa"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</w:p>
        </w:tc>
      </w:tr>
      <w:tr w:rsidR="00270D49" w:rsidRPr="008C31D3" w:rsidTr="004A52E4">
        <w:trPr>
          <w:trHeight w:val="499"/>
          <w:jc w:val="center"/>
        </w:trPr>
        <w:tc>
          <w:tcPr>
            <w:tcW w:w="1265" w:type="dxa"/>
            <w:noWrap/>
            <w:vAlign w:val="center"/>
          </w:tcPr>
          <w:p w:rsidR="00270D49" w:rsidRPr="008C31D3" w:rsidRDefault="00270D49" w:rsidP="004A52E4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r w:rsidRPr="008C31D3">
              <w:rPr>
                <w:rFonts w:ascii="仿宋_GB2312" w:hAnsi="宋体" w:cs="宋体" w:hint="eastAsia"/>
                <w:sz w:val="20"/>
              </w:rPr>
              <w:t>川北医学院</w:t>
            </w:r>
          </w:p>
        </w:tc>
        <w:tc>
          <w:tcPr>
            <w:tcW w:w="900" w:type="dxa"/>
            <w:vAlign w:val="center"/>
          </w:tcPr>
          <w:p w:rsidR="00270D49" w:rsidRPr="008C31D3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 w:rsidRPr="008C31D3">
              <w:rPr>
                <w:rFonts w:ascii="仿宋_GB2312" w:hAnsi="宋体" w:cs="宋体" w:hint="eastAsia"/>
                <w:color w:val="000000"/>
                <w:sz w:val="20"/>
              </w:rPr>
              <w:t>专技岗</w:t>
            </w:r>
          </w:p>
        </w:tc>
        <w:tc>
          <w:tcPr>
            <w:tcW w:w="1559" w:type="dxa"/>
            <w:noWrap/>
            <w:vAlign w:val="center"/>
          </w:tcPr>
          <w:p w:rsidR="00270D49" w:rsidRPr="008C31D3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 w:rsidRPr="008C31D3">
              <w:rPr>
                <w:rFonts w:ascii="仿宋_GB2312" w:hAnsi="宋体" w:cs="宋体" w:hint="eastAsia"/>
                <w:color w:val="000000"/>
                <w:sz w:val="20"/>
              </w:rPr>
              <w:t>护理学专任教师</w:t>
            </w:r>
          </w:p>
        </w:tc>
        <w:tc>
          <w:tcPr>
            <w:tcW w:w="126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/>
                <w:color w:val="000000"/>
                <w:sz w:val="20"/>
              </w:rPr>
              <w:t>CB20171113</w:t>
            </w:r>
          </w:p>
        </w:tc>
        <w:tc>
          <w:tcPr>
            <w:tcW w:w="781" w:type="dxa"/>
            <w:noWrap/>
            <w:vAlign w:val="center"/>
          </w:tcPr>
          <w:p w:rsidR="00270D49" w:rsidRPr="008C31D3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/>
                <w:color w:val="000000"/>
                <w:sz w:val="20"/>
              </w:rPr>
              <w:t>1</w:t>
            </w:r>
          </w:p>
        </w:tc>
        <w:tc>
          <w:tcPr>
            <w:tcW w:w="866" w:type="dxa"/>
            <w:noWrap/>
            <w:vAlign w:val="center"/>
          </w:tcPr>
          <w:p w:rsidR="00270D49" w:rsidRPr="008C31D3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8C31D3">
              <w:rPr>
                <w:rFonts w:ascii="仿宋_GB2312" w:hAnsi="宋体" w:cs="宋体" w:hint="eastAsia"/>
                <w:sz w:val="20"/>
              </w:rPr>
              <w:t>详见</w:t>
            </w:r>
          </w:p>
          <w:p w:rsidR="00270D49" w:rsidRPr="008C31D3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8C31D3">
              <w:rPr>
                <w:rFonts w:ascii="仿宋_GB2312" w:hAnsi="宋体" w:cs="宋体" w:hint="eastAsia"/>
                <w:sz w:val="20"/>
              </w:rPr>
              <w:t>公告</w:t>
            </w:r>
          </w:p>
        </w:tc>
        <w:tc>
          <w:tcPr>
            <w:tcW w:w="1474" w:type="dxa"/>
            <w:noWrap/>
            <w:vAlign w:val="center"/>
          </w:tcPr>
          <w:p w:rsidR="00270D49" w:rsidRPr="00793728" w:rsidRDefault="00270D49" w:rsidP="00137616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仿宋_GB2312" w:hAnsi="新宋体" w:cs="宋体"/>
                  <w:color w:val="000000"/>
                  <w:sz w:val="20"/>
                </w:rPr>
                <w:t>1982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年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月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日</w:t>
              </w:r>
            </w:smartTag>
            <w:r w:rsidRPr="00793728">
              <w:rPr>
                <w:rFonts w:ascii="仿宋_GB2312" w:hAnsi="新宋体" w:cs="宋体" w:hint="eastAsia"/>
                <w:color w:val="000000"/>
                <w:sz w:val="20"/>
              </w:rPr>
              <w:t>及以后出生</w:t>
            </w:r>
          </w:p>
        </w:tc>
        <w:tc>
          <w:tcPr>
            <w:tcW w:w="1440" w:type="dxa"/>
            <w:vAlign w:val="center"/>
          </w:tcPr>
          <w:p w:rsidR="00270D49" w:rsidRDefault="00270D49" w:rsidP="004A52E4">
            <w:pPr>
              <w:jc w:val="center"/>
            </w:pPr>
            <w:r w:rsidRPr="0015464F">
              <w:rPr>
                <w:rFonts w:ascii="仿宋_GB2312" w:hAnsi="宋体" w:cs="宋体" w:hint="eastAsia"/>
                <w:sz w:val="20"/>
              </w:rPr>
              <w:t>硕士研究生学历学位</w:t>
            </w:r>
          </w:p>
        </w:tc>
        <w:tc>
          <w:tcPr>
            <w:tcW w:w="2405" w:type="dxa"/>
            <w:noWrap/>
            <w:vAlign w:val="center"/>
          </w:tcPr>
          <w:p w:rsidR="00270D49" w:rsidRPr="004D749E" w:rsidRDefault="00270D49" w:rsidP="004A52E4">
            <w:pPr>
              <w:spacing w:line="240" w:lineRule="exact"/>
              <w:rPr>
                <w:rFonts w:ascii="仿宋_GB2312" w:hAnsi="宋体" w:cs="宋体"/>
                <w:sz w:val="20"/>
              </w:rPr>
            </w:pPr>
            <w:r w:rsidRPr="004D749E">
              <w:rPr>
                <w:rFonts w:ascii="仿宋_GB2312" w:hAnsi="宋体" w:cs="宋体" w:hint="eastAsia"/>
                <w:sz w:val="20"/>
              </w:rPr>
              <w:t>护理学专业</w:t>
            </w:r>
          </w:p>
        </w:tc>
        <w:tc>
          <w:tcPr>
            <w:tcW w:w="797" w:type="dxa"/>
            <w:noWrap/>
          </w:tcPr>
          <w:p w:rsidR="00270D49" w:rsidRPr="00AD23E9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AD23E9">
              <w:rPr>
                <w:rFonts w:ascii="仿宋_GB2312" w:hAnsi="宋体" w:cs="宋体" w:hint="eastAsia"/>
                <w:sz w:val="18"/>
                <w:szCs w:val="18"/>
              </w:rPr>
              <w:t>取得相应执业资格证书</w:t>
            </w:r>
          </w:p>
        </w:tc>
        <w:tc>
          <w:tcPr>
            <w:tcW w:w="850" w:type="dxa"/>
            <w:noWrap/>
            <w:vAlign w:val="center"/>
          </w:tcPr>
          <w:p w:rsidR="00270D49" w:rsidRPr="008C31D3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8C31D3">
              <w:rPr>
                <w:rFonts w:ascii="仿宋_GB2312" w:hAnsi="宋体" w:cs="宋体"/>
                <w:sz w:val="20"/>
              </w:rPr>
              <w:t>2:1</w:t>
            </w:r>
          </w:p>
        </w:tc>
        <w:tc>
          <w:tcPr>
            <w:tcW w:w="1188" w:type="dxa"/>
            <w:vAlign w:val="center"/>
          </w:tcPr>
          <w:p w:rsidR="00270D49" w:rsidRPr="008C31D3" w:rsidRDefault="00270D49" w:rsidP="004A52E4">
            <w:pPr>
              <w:spacing w:line="240" w:lineRule="exact"/>
              <w:rPr>
                <w:rFonts w:ascii="仿宋_GB2312" w:hAnsi="宋体" w:cs="宋体"/>
                <w:sz w:val="20"/>
              </w:rPr>
            </w:pPr>
          </w:p>
        </w:tc>
      </w:tr>
      <w:tr w:rsidR="00270D49" w:rsidRPr="00793728" w:rsidTr="004A52E4">
        <w:trPr>
          <w:trHeight w:val="499"/>
          <w:jc w:val="center"/>
        </w:trPr>
        <w:tc>
          <w:tcPr>
            <w:tcW w:w="1265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川北医学院</w:t>
            </w:r>
          </w:p>
        </w:tc>
        <w:tc>
          <w:tcPr>
            <w:tcW w:w="900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color w:val="000000"/>
                <w:sz w:val="20"/>
              </w:rPr>
            </w:pP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专技岗</w:t>
            </w:r>
          </w:p>
        </w:tc>
        <w:tc>
          <w:tcPr>
            <w:tcW w:w="1559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财务管理教研室</w:t>
            </w:r>
            <w:r w:rsidRPr="00793728">
              <w:rPr>
                <w:rFonts w:ascii="仿宋_GB2312" w:hAnsi="宋体" w:cs="宋体" w:hint="eastAsia"/>
                <w:color w:val="000000"/>
                <w:sz w:val="20"/>
              </w:rPr>
              <w:t>专任教师</w:t>
            </w:r>
          </w:p>
        </w:tc>
        <w:tc>
          <w:tcPr>
            <w:tcW w:w="126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/>
                <w:color w:val="000000"/>
                <w:sz w:val="20"/>
              </w:rPr>
              <w:t>CB20171114</w:t>
            </w:r>
          </w:p>
        </w:tc>
        <w:tc>
          <w:tcPr>
            <w:tcW w:w="781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/>
                <w:color w:val="000000"/>
                <w:sz w:val="20"/>
              </w:rPr>
              <w:t>2</w:t>
            </w:r>
          </w:p>
        </w:tc>
        <w:tc>
          <w:tcPr>
            <w:tcW w:w="866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详见</w:t>
            </w:r>
          </w:p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 w:hint="eastAsia"/>
                <w:sz w:val="20"/>
              </w:rPr>
              <w:t>公告</w:t>
            </w:r>
          </w:p>
        </w:tc>
        <w:tc>
          <w:tcPr>
            <w:tcW w:w="1474" w:type="dxa"/>
            <w:noWrap/>
            <w:vAlign w:val="center"/>
          </w:tcPr>
          <w:p w:rsidR="00270D49" w:rsidRPr="00793728" w:rsidRDefault="00270D49" w:rsidP="00137616">
            <w:pPr>
              <w:spacing w:line="240" w:lineRule="exact"/>
              <w:jc w:val="center"/>
              <w:rPr>
                <w:rFonts w:ascii="仿宋_GB2312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仿宋_GB2312" w:hAnsi="新宋体" w:cs="宋体"/>
                  <w:color w:val="000000"/>
                  <w:sz w:val="20"/>
                </w:rPr>
                <w:t>1982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年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月</w:t>
              </w:r>
              <w:r w:rsidRPr="00793728">
                <w:rPr>
                  <w:rFonts w:ascii="仿宋_GB2312" w:hAnsi="新宋体" w:cs="宋体"/>
                  <w:color w:val="000000"/>
                  <w:sz w:val="20"/>
                </w:rPr>
                <w:t>1</w:t>
              </w:r>
              <w:r w:rsidRPr="00793728">
                <w:rPr>
                  <w:rFonts w:ascii="仿宋_GB2312" w:hAnsi="新宋体" w:cs="宋体" w:hint="eastAsia"/>
                  <w:color w:val="000000"/>
                  <w:sz w:val="20"/>
                </w:rPr>
                <w:t>日</w:t>
              </w:r>
            </w:smartTag>
            <w:r w:rsidRPr="00793728">
              <w:rPr>
                <w:rFonts w:ascii="仿宋_GB2312" w:hAnsi="新宋体" w:cs="宋体" w:hint="eastAsia"/>
                <w:color w:val="000000"/>
                <w:sz w:val="20"/>
              </w:rPr>
              <w:t>及以后出生</w:t>
            </w:r>
          </w:p>
        </w:tc>
        <w:tc>
          <w:tcPr>
            <w:tcW w:w="1440" w:type="dxa"/>
            <w:vAlign w:val="center"/>
          </w:tcPr>
          <w:p w:rsidR="00270D49" w:rsidRDefault="00270D49" w:rsidP="004A52E4">
            <w:pPr>
              <w:jc w:val="center"/>
            </w:pPr>
            <w:r w:rsidRPr="0015464F">
              <w:rPr>
                <w:rFonts w:ascii="仿宋_GB2312" w:hAnsi="宋体" w:cs="宋体" w:hint="eastAsia"/>
                <w:sz w:val="20"/>
              </w:rPr>
              <w:t>硕士研究生学历学位</w:t>
            </w:r>
          </w:p>
        </w:tc>
        <w:tc>
          <w:tcPr>
            <w:tcW w:w="2405" w:type="dxa"/>
            <w:noWrap/>
            <w:vAlign w:val="center"/>
          </w:tcPr>
          <w:p w:rsidR="00270D49" w:rsidRPr="004D749E" w:rsidRDefault="00270D49" w:rsidP="004A52E4">
            <w:pPr>
              <w:spacing w:line="240" w:lineRule="exact"/>
              <w:rPr>
                <w:rFonts w:ascii="仿宋_GB2312" w:hAnsi="宋体" w:cs="宋体"/>
                <w:sz w:val="20"/>
              </w:rPr>
            </w:pPr>
            <w:r w:rsidRPr="004D749E">
              <w:rPr>
                <w:rFonts w:ascii="仿宋_GB2312" w:hAnsi="宋体" w:cs="宋体" w:hint="eastAsia"/>
                <w:sz w:val="20"/>
              </w:rPr>
              <w:t>金融学专业、财政学专业、会计学专业、财务管理专业</w:t>
            </w:r>
          </w:p>
        </w:tc>
        <w:tc>
          <w:tcPr>
            <w:tcW w:w="797" w:type="dxa"/>
            <w:noWrap/>
            <w:vAlign w:val="center"/>
          </w:tcPr>
          <w:p w:rsidR="00270D49" w:rsidRPr="004D749E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270D49" w:rsidRPr="00793728" w:rsidRDefault="00270D49" w:rsidP="004A52E4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  <w:r w:rsidRPr="00793728">
              <w:rPr>
                <w:rFonts w:ascii="仿宋_GB2312" w:hAnsi="宋体" w:cs="宋体"/>
                <w:sz w:val="20"/>
              </w:rPr>
              <w:t>2:1</w:t>
            </w:r>
          </w:p>
        </w:tc>
        <w:tc>
          <w:tcPr>
            <w:tcW w:w="1188" w:type="dxa"/>
            <w:vAlign w:val="center"/>
          </w:tcPr>
          <w:p w:rsidR="00270D49" w:rsidRPr="00793728" w:rsidRDefault="00270D49" w:rsidP="004A52E4">
            <w:pPr>
              <w:spacing w:line="240" w:lineRule="exact"/>
              <w:rPr>
                <w:rFonts w:ascii="仿宋_GB2312" w:hAnsi="宋体" w:cs="宋体"/>
                <w:sz w:val="20"/>
              </w:rPr>
            </w:pPr>
          </w:p>
        </w:tc>
      </w:tr>
    </w:tbl>
    <w:p w:rsidR="00270D49" w:rsidRDefault="00270D49" w:rsidP="005B197E">
      <w:pPr>
        <w:ind w:firstLineChars="200" w:firstLine="400"/>
        <w:rPr>
          <w:rFonts w:ascii="楷体_GB2312" w:eastAsia="楷体_GB2312"/>
          <w:sz w:val="20"/>
        </w:rPr>
      </w:pPr>
    </w:p>
    <w:p w:rsidR="00270D49" w:rsidRDefault="00270D49" w:rsidP="005B197E">
      <w:pPr>
        <w:ind w:firstLineChars="200" w:firstLine="400"/>
        <w:rPr>
          <w:rFonts w:ascii="楷体_GB2312" w:eastAsia="楷体_GB2312"/>
          <w:sz w:val="20"/>
        </w:rPr>
      </w:pPr>
      <w:r>
        <w:rPr>
          <w:rFonts w:ascii="楷体_GB2312" w:eastAsia="楷体_GB2312" w:hint="eastAsia"/>
          <w:sz w:val="20"/>
        </w:rPr>
        <w:t>注：</w:t>
      </w:r>
      <w:r w:rsidRPr="00A413E1">
        <w:rPr>
          <w:rFonts w:ascii="楷体_GB2312" w:eastAsia="楷体_GB2312"/>
          <w:sz w:val="20"/>
        </w:rPr>
        <w:t>1</w:t>
      </w:r>
      <w:r w:rsidRPr="00A413E1">
        <w:rPr>
          <w:rFonts w:ascii="楷体_GB2312" w:eastAsia="楷体_GB2312" w:hint="eastAsia"/>
          <w:sz w:val="20"/>
        </w:rPr>
        <w:t>、本表各岗位相关的其他条件及要求请见本公告正文；</w:t>
      </w:r>
    </w:p>
    <w:p w:rsidR="00270D49" w:rsidRPr="00A413E1" w:rsidRDefault="00270D49" w:rsidP="005B197E">
      <w:pPr>
        <w:ind w:firstLineChars="400" w:firstLine="800"/>
        <w:rPr>
          <w:rFonts w:ascii="楷体_GB2312" w:eastAsia="楷体_GB2312"/>
          <w:sz w:val="20"/>
        </w:rPr>
      </w:pPr>
      <w:r w:rsidRPr="00A413E1">
        <w:rPr>
          <w:rFonts w:ascii="楷体_GB2312" w:eastAsia="楷体_GB2312"/>
          <w:sz w:val="20"/>
        </w:rPr>
        <w:t>2</w:t>
      </w:r>
      <w:r w:rsidRPr="00A413E1">
        <w:rPr>
          <w:rFonts w:ascii="楷体_GB2312" w:eastAsia="楷体_GB2312" w:hint="eastAsia"/>
          <w:sz w:val="20"/>
        </w:rPr>
        <w:t>、报考者本人有效学位证和毕业证所载学位和学历及专业名称，须完全符合其所报岗位“学历或学位”和“专业条件要求”两栏的学历、专业条件要求相符。</w:t>
      </w:r>
    </w:p>
    <w:p w:rsidR="00270D49" w:rsidRPr="00A413E1" w:rsidRDefault="00270D49" w:rsidP="005B197E">
      <w:pPr>
        <w:ind w:firstLineChars="400" w:firstLine="800"/>
        <w:rPr>
          <w:rFonts w:ascii="楷体_GB2312" w:eastAsia="楷体_GB2312"/>
          <w:sz w:val="20"/>
        </w:rPr>
      </w:pPr>
      <w:r>
        <w:rPr>
          <w:rFonts w:ascii="楷体_GB2312" w:eastAsia="楷体_GB2312"/>
          <w:sz w:val="20"/>
        </w:rPr>
        <w:t>3</w:t>
      </w:r>
      <w:r w:rsidRPr="00A413E1">
        <w:rPr>
          <w:rFonts w:ascii="楷体_GB2312" w:eastAsia="楷体_GB2312" w:hint="eastAsia"/>
          <w:sz w:val="20"/>
        </w:rPr>
        <w:t>、本公告中部分岗位要求的专业类别具体专业范围为：（</w:t>
      </w:r>
      <w:r w:rsidRPr="00A413E1">
        <w:rPr>
          <w:rFonts w:ascii="楷体_GB2312" w:eastAsia="楷体_GB2312"/>
          <w:sz w:val="20"/>
        </w:rPr>
        <w:t>1</w:t>
      </w:r>
      <w:r w:rsidRPr="00A413E1">
        <w:rPr>
          <w:rFonts w:ascii="楷体_GB2312" w:eastAsia="楷体_GB2312" w:hint="eastAsia"/>
          <w:sz w:val="20"/>
        </w:rPr>
        <w:t>）临床医学类具体包括</w:t>
      </w:r>
      <w:r>
        <w:rPr>
          <w:rFonts w:ascii="楷体_GB2312" w:eastAsia="楷体_GB2312" w:hint="eastAsia"/>
          <w:sz w:val="20"/>
        </w:rPr>
        <w:t>以下专业</w:t>
      </w:r>
      <w:r w:rsidRPr="00A413E1">
        <w:rPr>
          <w:rFonts w:ascii="楷体_GB2312" w:eastAsia="楷体_GB2312" w:hint="eastAsia"/>
          <w:sz w:val="20"/>
        </w:rPr>
        <w:t>：内科学、儿科学、老年医学、神经病学、精神病与精神卫生学、皮肤病与性病学、影像医学与核医学、临床检验诊断学、护理学、外科学、妇产科学、眼科学、耳鼻咽喉科学、肿瘤学、康复医学与理疗学、运动医学、麻醉学、急诊医学；（</w:t>
      </w:r>
      <w:r w:rsidRPr="00A413E1">
        <w:rPr>
          <w:rFonts w:ascii="楷体_GB2312" w:eastAsia="楷体_GB2312"/>
          <w:sz w:val="20"/>
        </w:rPr>
        <w:t>2</w:t>
      </w:r>
      <w:r w:rsidRPr="00A413E1">
        <w:rPr>
          <w:rFonts w:ascii="楷体_GB2312" w:eastAsia="楷体_GB2312" w:hint="eastAsia"/>
          <w:sz w:val="20"/>
        </w:rPr>
        <w:t>）</w:t>
      </w:r>
      <w:r w:rsidRPr="00A413E1">
        <w:rPr>
          <w:rFonts w:ascii="楷体_GB2312" w:eastAsia="楷体_GB2312"/>
          <w:sz w:val="20"/>
        </w:rPr>
        <w:t xml:space="preserve"> </w:t>
      </w:r>
      <w:r>
        <w:rPr>
          <w:rFonts w:ascii="楷体_GB2312" w:eastAsia="楷体_GB2312" w:hint="eastAsia"/>
          <w:sz w:val="20"/>
        </w:rPr>
        <w:t>基础医学类</w:t>
      </w:r>
      <w:r w:rsidRPr="00A413E1">
        <w:rPr>
          <w:rFonts w:ascii="楷体_GB2312" w:eastAsia="楷体_GB2312" w:hint="eastAsia"/>
          <w:sz w:val="20"/>
        </w:rPr>
        <w:t>具体包括</w:t>
      </w:r>
      <w:r>
        <w:rPr>
          <w:rFonts w:ascii="楷体_GB2312" w:eastAsia="楷体_GB2312" w:hint="eastAsia"/>
          <w:sz w:val="20"/>
        </w:rPr>
        <w:t>以下专业</w:t>
      </w:r>
      <w:r w:rsidRPr="00A413E1">
        <w:rPr>
          <w:rFonts w:ascii="楷体_GB2312" w:eastAsia="楷体_GB2312" w:hint="eastAsia"/>
          <w:sz w:val="20"/>
        </w:rPr>
        <w:t>：人体解剖与组织胚胎学、免疫学、病原生物学、病理学与病理生理学、法医学、放射医学、航空航天与航海医学。</w:t>
      </w:r>
    </w:p>
    <w:p w:rsidR="00270D49" w:rsidRDefault="00270D49" w:rsidP="005B197E">
      <w:pPr>
        <w:spacing w:line="400" w:lineRule="exact"/>
        <w:jc w:val="center"/>
      </w:pPr>
    </w:p>
    <w:sectPr w:rsidR="00270D49" w:rsidSect="005B197E">
      <w:footerReference w:type="even" r:id="rId7"/>
      <w:footerReference w:type="default" r:id="rId8"/>
      <w:pgSz w:w="16838" w:h="11906" w:orient="landscape"/>
      <w:pgMar w:top="1474" w:right="1701" w:bottom="1588" w:left="1701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49" w:rsidRDefault="00270D49">
      <w:r>
        <w:separator/>
      </w:r>
    </w:p>
  </w:endnote>
  <w:endnote w:type="continuationSeparator" w:id="0">
    <w:p w:rsidR="00270D49" w:rsidRDefault="00270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ZXiaoBiaoSong-B05">
    <w:altName w:val="仿宋_GB2312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49" w:rsidRDefault="00270D49" w:rsidP="00C610D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D49" w:rsidRDefault="00270D49" w:rsidP="00CD086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49" w:rsidRPr="00CD0869" w:rsidRDefault="00270D49" w:rsidP="00C610D5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 w:rsidRPr="00CD0869">
      <w:rPr>
        <w:rStyle w:val="PageNumber"/>
        <w:sz w:val="28"/>
        <w:szCs w:val="28"/>
      </w:rPr>
      <w:t>-</w:t>
    </w:r>
    <w:r w:rsidRPr="00CD0869">
      <w:rPr>
        <w:rStyle w:val="PageNumber"/>
        <w:sz w:val="28"/>
        <w:szCs w:val="28"/>
      </w:rPr>
      <w:fldChar w:fldCharType="begin"/>
    </w:r>
    <w:r w:rsidRPr="00CD0869">
      <w:rPr>
        <w:rStyle w:val="PageNumber"/>
        <w:sz w:val="28"/>
        <w:szCs w:val="28"/>
      </w:rPr>
      <w:instrText xml:space="preserve">PAGE  </w:instrText>
    </w:r>
    <w:r w:rsidRPr="00CD0869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CD0869">
      <w:rPr>
        <w:rStyle w:val="PageNumber"/>
        <w:sz w:val="28"/>
        <w:szCs w:val="28"/>
      </w:rPr>
      <w:fldChar w:fldCharType="end"/>
    </w:r>
    <w:r w:rsidRPr="00CD0869">
      <w:rPr>
        <w:rStyle w:val="PageNumber"/>
        <w:sz w:val="28"/>
        <w:szCs w:val="28"/>
      </w:rPr>
      <w:t>-</w:t>
    </w:r>
  </w:p>
  <w:p w:rsidR="00270D49" w:rsidRDefault="00270D49" w:rsidP="00CD086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49" w:rsidRDefault="00270D49">
      <w:r>
        <w:separator/>
      </w:r>
    </w:p>
  </w:footnote>
  <w:footnote w:type="continuationSeparator" w:id="0">
    <w:p w:rsidR="00270D49" w:rsidRDefault="00270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FBB"/>
    <w:multiLevelType w:val="hybridMultilevel"/>
    <w:tmpl w:val="877C1110"/>
    <w:lvl w:ilvl="0" w:tplc="1E2E2A84">
      <w:start w:val="1"/>
      <w:numFmt w:val="decimal"/>
      <w:lvlText w:val="%1．"/>
      <w:lvlJc w:val="left"/>
      <w:pPr>
        <w:ind w:left="152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069C40F6"/>
    <w:multiLevelType w:val="hybridMultilevel"/>
    <w:tmpl w:val="67220A18"/>
    <w:lvl w:ilvl="0" w:tplc="998876C2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19F32867"/>
    <w:multiLevelType w:val="hybridMultilevel"/>
    <w:tmpl w:val="2E1C5964"/>
    <w:lvl w:ilvl="0" w:tplc="C0BA5526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F246E4A"/>
    <w:multiLevelType w:val="hybridMultilevel"/>
    <w:tmpl w:val="90ACAA9E"/>
    <w:lvl w:ilvl="0" w:tplc="8F3C9C6E">
      <w:start w:val="1"/>
      <w:numFmt w:val="decimalEnclosedCircle"/>
      <w:lvlText w:val="%1"/>
      <w:lvlJc w:val="left"/>
      <w:pPr>
        <w:ind w:left="100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4">
    <w:nsid w:val="247A1EC2"/>
    <w:multiLevelType w:val="hybridMultilevel"/>
    <w:tmpl w:val="0EA65FB2"/>
    <w:lvl w:ilvl="0" w:tplc="B1348D9C">
      <w:start w:val="1"/>
      <w:numFmt w:val="japaneseCounting"/>
      <w:lvlText w:val="%1、"/>
      <w:lvlJc w:val="left"/>
      <w:pPr>
        <w:ind w:left="72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9014AB1"/>
    <w:multiLevelType w:val="hybridMultilevel"/>
    <w:tmpl w:val="603EAA52"/>
    <w:lvl w:ilvl="0" w:tplc="D76276A6">
      <w:start w:val="1"/>
      <w:numFmt w:val="decimalEnclosedCircle"/>
      <w:lvlText w:val="%1"/>
      <w:lvlJc w:val="left"/>
      <w:pPr>
        <w:ind w:left="92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  <w:rPr>
        <w:rFonts w:cs="Times New Roman"/>
      </w:rPr>
    </w:lvl>
  </w:abstractNum>
  <w:abstractNum w:abstractNumId="6">
    <w:nsid w:val="2DD87A7C"/>
    <w:multiLevelType w:val="hybridMultilevel"/>
    <w:tmpl w:val="1BAAABEA"/>
    <w:lvl w:ilvl="0" w:tplc="4D48500E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C11ABEDC">
      <w:start w:val="3"/>
      <w:numFmt w:val="decimal"/>
      <w:lvlText w:val="%2、"/>
      <w:lvlJc w:val="left"/>
      <w:pPr>
        <w:tabs>
          <w:tab w:val="num" w:pos="1700"/>
        </w:tabs>
        <w:ind w:left="17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7">
    <w:nsid w:val="36DB2FA7"/>
    <w:multiLevelType w:val="hybridMultilevel"/>
    <w:tmpl w:val="9E046A64"/>
    <w:lvl w:ilvl="0" w:tplc="F25C463A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8">
    <w:nsid w:val="39A2335D"/>
    <w:multiLevelType w:val="hybridMultilevel"/>
    <w:tmpl w:val="0FAC7B28"/>
    <w:lvl w:ilvl="0" w:tplc="292A9D7C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9">
    <w:nsid w:val="4D712216"/>
    <w:multiLevelType w:val="hybridMultilevel"/>
    <w:tmpl w:val="6F465034"/>
    <w:lvl w:ilvl="0" w:tplc="705E635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40A38E7"/>
    <w:multiLevelType w:val="hybridMultilevel"/>
    <w:tmpl w:val="6A3842F4"/>
    <w:lvl w:ilvl="0" w:tplc="A2EA6D2A">
      <w:start w:val="1"/>
      <w:numFmt w:val="japaneseCounting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1">
    <w:nsid w:val="57C646FB"/>
    <w:multiLevelType w:val="singleLevel"/>
    <w:tmpl w:val="57C646F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2">
    <w:nsid w:val="585117A1"/>
    <w:multiLevelType w:val="singleLevel"/>
    <w:tmpl w:val="585117A1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3">
    <w:nsid w:val="58A7A8B6"/>
    <w:multiLevelType w:val="singleLevel"/>
    <w:tmpl w:val="18D4E60E"/>
    <w:lvl w:ilvl="0">
      <w:start w:val="1"/>
      <w:numFmt w:val="decimal"/>
      <w:suff w:val="nothing"/>
      <w:lvlText w:val="%1."/>
      <w:lvlJc w:val="left"/>
      <w:rPr>
        <w:rFonts w:cs="Times New Roman"/>
        <w:b/>
      </w:rPr>
    </w:lvl>
  </w:abstractNum>
  <w:abstractNum w:abstractNumId="14">
    <w:nsid w:val="58B3E4FB"/>
    <w:multiLevelType w:val="singleLevel"/>
    <w:tmpl w:val="58B3E4F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5">
    <w:nsid w:val="5DC47155"/>
    <w:multiLevelType w:val="hybridMultilevel"/>
    <w:tmpl w:val="15C8FB08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6">
    <w:nsid w:val="64FE1EC6"/>
    <w:multiLevelType w:val="hybridMultilevel"/>
    <w:tmpl w:val="45BA60F6"/>
    <w:lvl w:ilvl="0" w:tplc="55CC0B34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7">
    <w:nsid w:val="65EA0156"/>
    <w:multiLevelType w:val="hybridMultilevel"/>
    <w:tmpl w:val="DB22404C"/>
    <w:lvl w:ilvl="0" w:tplc="33DE4914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8">
    <w:nsid w:val="695D59E9"/>
    <w:multiLevelType w:val="hybridMultilevel"/>
    <w:tmpl w:val="663EB696"/>
    <w:lvl w:ilvl="0" w:tplc="DBF86244">
      <w:start w:val="1"/>
      <w:numFmt w:val="japaneseCounting"/>
      <w:lvlText w:val="%1、"/>
      <w:lvlJc w:val="left"/>
      <w:pPr>
        <w:ind w:left="1365" w:hanging="720"/>
      </w:pPr>
      <w:rPr>
        <w:rFonts w:ascii="黑体" w:eastAsia="黑体"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19">
    <w:nsid w:val="6C4C6C24"/>
    <w:multiLevelType w:val="multilevel"/>
    <w:tmpl w:val="6C4C6C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7778764B"/>
    <w:multiLevelType w:val="hybridMultilevel"/>
    <w:tmpl w:val="DA163656"/>
    <w:lvl w:ilvl="0" w:tplc="DEF27910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6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3"/>
  </w:num>
  <w:num w:numId="10">
    <w:abstractNumId w:val="5"/>
  </w:num>
  <w:num w:numId="11">
    <w:abstractNumId w:val="18"/>
  </w:num>
  <w:num w:numId="12">
    <w:abstractNumId w:val="0"/>
  </w:num>
  <w:num w:numId="13">
    <w:abstractNumId w:val="12"/>
  </w:num>
  <w:num w:numId="14">
    <w:abstractNumId w:val="13"/>
  </w:num>
  <w:num w:numId="15">
    <w:abstractNumId w:val="17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C08"/>
    <w:rsid w:val="0000050C"/>
    <w:rsid w:val="0000545A"/>
    <w:rsid w:val="000128E4"/>
    <w:rsid w:val="00012CE3"/>
    <w:rsid w:val="00012EC3"/>
    <w:rsid w:val="00017040"/>
    <w:rsid w:val="000223FC"/>
    <w:rsid w:val="000241CE"/>
    <w:rsid w:val="000247C7"/>
    <w:rsid w:val="00025FB1"/>
    <w:rsid w:val="000266C4"/>
    <w:rsid w:val="000379D9"/>
    <w:rsid w:val="00042673"/>
    <w:rsid w:val="00055455"/>
    <w:rsid w:val="00063527"/>
    <w:rsid w:val="00066DA1"/>
    <w:rsid w:val="00067345"/>
    <w:rsid w:val="00071602"/>
    <w:rsid w:val="00072D62"/>
    <w:rsid w:val="00073836"/>
    <w:rsid w:val="000823AB"/>
    <w:rsid w:val="00083BE0"/>
    <w:rsid w:val="00086E4E"/>
    <w:rsid w:val="00090BBD"/>
    <w:rsid w:val="00091BFB"/>
    <w:rsid w:val="000937E1"/>
    <w:rsid w:val="000963CB"/>
    <w:rsid w:val="00096899"/>
    <w:rsid w:val="00097C93"/>
    <w:rsid w:val="000A2FFB"/>
    <w:rsid w:val="000A324C"/>
    <w:rsid w:val="000A3A4F"/>
    <w:rsid w:val="000A5885"/>
    <w:rsid w:val="000B430C"/>
    <w:rsid w:val="000C218C"/>
    <w:rsid w:val="000C39CF"/>
    <w:rsid w:val="000C56C9"/>
    <w:rsid w:val="000C631E"/>
    <w:rsid w:val="000C6BDF"/>
    <w:rsid w:val="000D26F8"/>
    <w:rsid w:val="000D2FB1"/>
    <w:rsid w:val="000D3172"/>
    <w:rsid w:val="000D47E5"/>
    <w:rsid w:val="000D68AE"/>
    <w:rsid w:val="000E443C"/>
    <w:rsid w:val="000E463B"/>
    <w:rsid w:val="000E4C1A"/>
    <w:rsid w:val="000F2BFB"/>
    <w:rsid w:val="000F3F3A"/>
    <w:rsid w:val="000F4E68"/>
    <w:rsid w:val="00100208"/>
    <w:rsid w:val="001005EA"/>
    <w:rsid w:val="00102003"/>
    <w:rsid w:val="00104BA2"/>
    <w:rsid w:val="00112E27"/>
    <w:rsid w:val="00112F1E"/>
    <w:rsid w:val="00117C7E"/>
    <w:rsid w:val="001208EB"/>
    <w:rsid w:val="00122AC3"/>
    <w:rsid w:val="001243E4"/>
    <w:rsid w:val="00124DDD"/>
    <w:rsid w:val="00125815"/>
    <w:rsid w:val="00125B82"/>
    <w:rsid w:val="0012769E"/>
    <w:rsid w:val="00130B0A"/>
    <w:rsid w:val="0013208B"/>
    <w:rsid w:val="00132F30"/>
    <w:rsid w:val="0013340E"/>
    <w:rsid w:val="0013575D"/>
    <w:rsid w:val="00137616"/>
    <w:rsid w:val="00140E54"/>
    <w:rsid w:val="001432F2"/>
    <w:rsid w:val="00146CB8"/>
    <w:rsid w:val="001533CD"/>
    <w:rsid w:val="00154611"/>
    <w:rsid w:val="0015464F"/>
    <w:rsid w:val="0015531A"/>
    <w:rsid w:val="00164018"/>
    <w:rsid w:val="00165D4B"/>
    <w:rsid w:val="0016795A"/>
    <w:rsid w:val="00176F13"/>
    <w:rsid w:val="00181EA3"/>
    <w:rsid w:val="00182C22"/>
    <w:rsid w:val="00186AAA"/>
    <w:rsid w:val="0019135C"/>
    <w:rsid w:val="0019161B"/>
    <w:rsid w:val="001916B8"/>
    <w:rsid w:val="001949AC"/>
    <w:rsid w:val="00195707"/>
    <w:rsid w:val="00195A60"/>
    <w:rsid w:val="001A109D"/>
    <w:rsid w:val="001A4AAF"/>
    <w:rsid w:val="001A4BC2"/>
    <w:rsid w:val="001A6DD1"/>
    <w:rsid w:val="001B0DCF"/>
    <w:rsid w:val="001B0E77"/>
    <w:rsid w:val="001B51E5"/>
    <w:rsid w:val="001B5A02"/>
    <w:rsid w:val="001C0D39"/>
    <w:rsid w:val="001D411A"/>
    <w:rsid w:val="001E0FB2"/>
    <w:rsid w:val="001E4B0C"/>
    <w:rsid w:val="001E5119"/>
    <w:rsid w:val="001E7301"/>
    <w:rsid w:val="001F0D1C"/>
    <w:rsid w:val="001F0E3C"/>
    <w:rsid w:val="001F13A6"/>
    <w:rsid w:val="001F5C2B"/>
    <w:rsid w:val="00201150"/>
    <w:rsid w:val="002049AF"/>
    <w:rsid w:val="00211A1A"/>
    <w:rsid w:val="00215FE3"/>
    <w:rsid w:val="002223D1"/>
    <w:rsid w:val="002226C0"/>
    <w:rsid w:val="002252EB"/>
    <w:rsid w:val="00225321"/>
    <w:rsid w:val="0022735D"/>
    <w:rsid w:val="0023022B"/>
    <w:rsid w:val="0023223F"/>
    <w:rsid w:val="00233463"/>
    <w:rsid w:val="00233FA3"/>
    <w:rsid w:val="00236CC4"/>
    <w:rsid w:val="00240133"/>
    <w:rsid w:val="00245B8A"/>
    <w:rsid w:val="00247F08"/>
    <w:rsid w:val="0025014F"/>
    <w:rsid w:val="00250D25"/>
    <w:rsid w:val="00251349"/>
    <w:rsid w:val="00251543"/>
    <w:rsid w:val="00257059"/>
    <w:rsid w:val="00260C56"/>
    <w:rsid w:val="002610A2"/>
    <w:rsid w:val="0026142A"/>
    <w:rsid w:val="00261575"/>
    <w:rsid w:val="002631CA"/>
    <w:rsid w:val="002648DA"/>
    <w:rsid w:val="00266763"/>
    <w:rsid w:val="00267BF1"/>
    <w:rsid w:val="00270D49"/>
    <w:rsid w:val="00272020"/>
    <w:rsid w:val="002737A8"/>
    <w:rsid w:val="00281939"/>
    <w:rsid w:val="0028693E"/>
    <w:rsid w:val="002912A0"/>
    <w:rsid w:val="00291AD4"/>
    <w:rsid w:val="00292CB8"/>
    <w:rsid w:val="00295CD6"/>
    <w:rsid w:val="002A198C"/>
    <w:rsid w:val="002A1A16"/>
    <w:rsid w:val="002A3E06"/>
    <w:rsid w:val="002A5FD5"/>
    <w:rsid w:val="002A72FA"/>
    <w:rsid w:val="002A75AB"/>
    <w:rsid w:val="002B069E"/>
    <w:rsid w:val="002B1BC2"/>
    <w:rsid w:val="002B2546"/>
    <w:rsid w:val="002B2953"/>
    <w:rsid w:val="002B783D"/>
    <w:rsid w:val="002C51D3"/>
    <w:rsid w:val="002D35D5"/>
    <w:rsid w:val="002D3F66"/>
    <w:rsid w:val="002E210E"/>
    <w:rsid w:val="002E374C"/>
    <w:rsid w:val="002E7D07"/>
    <w:rsid w:val="002F1BD4"/>
    <w:rsid w:val="002F350F"/>
    <w:rsid w:val="002F37F8"/>
    <w:rsid w:val="002F4613"/>
    <w:rsid w:val="002F7C8A"/>
    <w:rsid w:val="00300F08"/>
    <w:rsid w:val="0030187A"/>
    <w:rsid w:val="00303FB0"/>
    <w:rsid w:val="00305113"/>
    <w:rsid w:val="0030614F"/>
    <w:rsid w:val="003104C0"/>
    <w:rsid w:val="00310777"/>
    <w:rsid w:val="0031081C"/>
    <w:rsid w:val="00311D64"/>
    <w:rsid w:val="00320DD1"/>
    <w:rsid w:val="00320E48"/>
    <w:rsid w:val="003278A7"/>
    <w:rsid w:val="00333081"/>
    <w:rsid w:val="00334883"/>
    <w:rsid w:val="0033620D"/>
    <w:rsid w:val="00336840"/>
    <w:rsid w:val="00340559"/>
    <w:rsid w:val="00341B1E"/>
    <w:rsid w:val="00341FB2"/>
    <w:rsid w:val="00352499"/>
    <w:rsid w:val="00353E6D"/>
    <w:rsid w:val="00354061"/>
    <w:rsid w:val="00355DC4"/>
    <w:rsid w:val="0036182B"/>
    <w:rsid w:val="003637BD"/>
    <w:rsid w:val="00365D0F"/>
    <w:rsid w:val="003677F7"/>
    <w:rsid w:val="003706F1"/>
    <w:rsid w:val="00371D3D"/>
    <w:rsid w:val="0037248F"/>
    <w:rsid w:val="00373511"/>
    <w:rsid w:val="00375A8C"/>
    <w:rsid w:val="0038154D"/>
    <w:rsid w:val="003816F7"/>
    <w:rsid w:val="00383376"/>
    <w:rsid w:val="00384BD1"/>
    <w:rsid w:val="00384CFD"/>
    <w:rsid w:val="0038502E"/>
    <w:rsid w:val="0038546A"/>
    <w:rsid w:val="00386BC7"/>
    <w:rsid w:val="003877EC"/>
    <w:rsid w:val="00392F49"/>
    <w:rsid w:val="00395103"/>
    <w:rsid w:val="00397505"/>
    <w:rsid w:val="003A06F8"/>
    <w:rsid w:val="003A0EFF"/>
    <w:rsid w:val="003A3F7E"/>
    <w:rsid w:val="003A54FF"/>
    <w:rsid w:val="003A61FB"/>
    <w:rsid w:val="003A6E8E"/>
    <w:rsid w:val="003A7399"/>
    <w:rsid w:val="003B0DD1"/>
    <w:rsid w:val="003B3D92"/>
    <w:rsid w:val="003B43FE"/>
    <w:rsid w:val="003D026A"/>
    <w:rsid w:val="003D0D19"/>
    <w:rsid w:val="003D3AFC"/>
    <w:rsid w:val="003D63A8"/>
    <w:rsid w:val="003E0A0C"/>
    <w:rsid w:val="003E2BDE"/>
    <w:rsid w:val="003E3A75"/>
    <w:rsid w:val="003F182F"/>
    <w:rsid w:val="003F5129"/>
    <w:rsid w:val="003F5845"/>
    <w:rsid w:val="004001C9"/>
    <w:rsid w:val="0040097F"/>
    <w:rsid w:val="00401680"/>
    <w:rsid w:val="00407054"/>
    <w:rsid w:val="004072D9"/>
    <w:rsid w:val="00413763"/>
    <w:rsid w:val="00413946"/>
    <w:rsid w:val="004146E0"/>
    <w:rsid w:val="00414E62"/>
    <w:rsid w:val="00423B9F"/>
    <w:rsid w:val="0042519C"/>
    <w:rsid w:val="004265AD"/>
    <w:rsid w:val="00432924"/>
    <w:rsid w:val="00453014"/>
    <w:rsid w:val="00453138"/>
    <w:rsid w:val="00461BA8"/>
    <w:rsid w:val="0046230A"/>
    <w:rsid w:val="00462D97"/>
    <w:rsid w:val="004631A5"/>
    <w:rsid w:val="004636BF"/>
    <w:rsid w:val="00466BED"/>
    <w:rsid w:val="004678AD"/>
    <w:rsid w:val="004749AF"/>
    <w:rsid w:val="004826CB"/>
    <w:rsid w:val="00482B07"/>
    <w:rsid w:val="00487C84"/>
    <w:rsid w:val="004947DD"/>
    <w:rsid w:val="00494D6C"/>
    <w:rsid w:val="00495881"/>
    <w:rsid w:val="004A13D2"/>
    <w:rsid w:val="004A1A07"/>
    <w:rsid w:val="004A4E8A"/>
    <w:rsid w:val="004A52E4"/>
    <w:rsid w:val="004A5996"/>
    <w:rsid w:val="004A6759"/>
    <w:rsid w:val="004B1262"/>
    <w:rsid w:val="004C0EDC"/>
    <w:rsid w:val="004C0F46"/>
    <w:rsid w:val="004C3D62"/>
    <w:rsid w:val="004C5408"/>
    <w:rsid w:val="004C60A3"/>
    <w:rsid w:val="004D2D22"/>
    <w:rsid w:val="004D3FF0"/>
    <w:rsid w:val="004D749E"/>
    <w:rsid w:val="004D74B1"/>
    <w:rsid w:val="004D7DA8"/>
    <w:rsid w:val="004E30CF"/>
    <w:rsid w:val="004E5F66"/>
    <w:rsid w:val="004E77CD"/>
    <w:rsid w:val="004F19A4"/>
    <w:rsid w:val="004F3A90"/>
    <w:rsid w:val="005010C2"/>
    <w:rsid w:val="005036AC"/>
    <w:rsid w:val="00503C34"/>
    <w:rsid w:val="00506176"/>
    <w:rsid w:val="00506858"/>
    <w:rsid w:val="0051031C"/>
    <w:rsid w:val="00511777"/>
    <w:rsid w:val="00511AFA"/>
    <w:rsid w:val="005126F5"/>
    <w:rsid w:val="0051417E"/>
    <w:rsid w:val="005144BF"/>
    <w:rsid w:val="005149F4"/>
    <w:rsid w:val="005171AA"/>
    <w:rsid w:val="00531635"/>
    <w:rsid w:val="00535C8D"/>
    <w:rsid w:val="0053616E"/>
    <w:rsid w:val="00541710"/>
    <w:rsid w:val="00546C18"/>
    <w:rsid w:val="0054779A"/>
    <w:rsid w:val="0055121A"/>
    <w:rsid w:val="00552807"/>
    <w:rsid w:val="005532A1"/>
    <w:rsid w:val="00553D27"/>
    <w:rsid w:val="0055559A"/>
    <w:rsid w:val="0055718B"/>
    <w:rsid w:val="005573F3"/>
    <w:rsid w:val="00557877"/>
    <w:rsid w:val="00561F88"/>
    <w:rsid w:val="00566CBA"/>
    <w:rsid w:val="0056739A"/>
    <w:rsid w:val="005715E8"/>
    <w:rsid w:val="005718D1"/>
    <w:rsid w:val="00572054"/>
    <w:rsid w:val="00573503"/>
    <w:rsid w:val="00576A4F"/>
    <w:rsid w:val="005824B8"/>
    <w:rsid w:val="00586960"/>
    <w:rsid w:val="00587497"/>
    <w:rsid w:val="00595BD2"/>
    <w:rsid w:val="005961BF"/>
    <w:rsid w:val="005964E1"/>
    <w:rsid w:val="005A0613"/>
    <w:rsid w:val="005A2D47"/>
    <w:rsid w:val="005A2EF6"/>
    <w:rsid w:val="005A7ADD"/>
    <w:rsid w:val="005B0829"/>
    <w:rsid w:val="005B197E"/>
    <w:rsid w:val="005B32C4"/>
    <w:rsid w:val="005B3613"/>
    <w:rsid w:val="005B64E2"/>
    <w:rsid w:val="005C1C15"/>
    <w:rsid w:val="005C4675"/>
    <w:rsid w:val="005C502A"/>
    <w:rsid w:val="005D6B16"/>
    <w:rsid w:val="005D6FDE"/>
    <w:rsid w:val="005D751C"/>
    <w:rsid w:val="005E3EC6"/>
    <w:rsid w:val="005F037B"/>
    <w:rsid w:val="005F27CF"/>
    <w:rsid w:val="005F719B"/>
    <w:rsid w:val="0060417C"/>
    <w:rsid w:val="006052A2"/>
    <w:rsid w:val="00605461"/>
    <w:rsid w:val="0060702E"/>
    <w:rsid w:val="00610A15"/>
    <w:rsid w:val="00611962"/>
    <w:rsid w:val="00612229"/>
    <w:rsid w:val="0061222B"/>
    <w:rsid w:val="00620CE2"/>
    <w:rsid w:val="0063068D"/>
    <w:rsid w:val="006404C6"/>
    <w:rsid w:val="00640657"/>
    <w:rsid w:val="006453E7"/>
    <w:rsid w:val="00650576"/>
    <w:rsid w:val="006517D7"/>
    <w:rsid w:val="00653E66"/>
    <w:rsid w:val="006567E5"/>
    <w:rsid w:val="006572E4"/>
    <w:rsid w:val="00660BBB"/>
    <w:rsid w:val="00661572"/>
    <w:rsid w:val="00664FC9"/>
    <w:rsid w:val="006653C4"/>
    <w:rsid w:val="00671854"/>
    <w:rsid w:val="006850A6"/>
    <w:rsid w:val="006878AD"/>
    <w:rsid w:val="0069136D"/>
    <w:rsid w:val="00692633"/>
    <w:rsid w:val="006A1614"/>
    <w:rsid w:val="006A2D87"/>
    <w:rsid w:val="006A61F6"/>
    <w:rsid w:val="006A63D8"/>
    <w:rsid w:val="006B3C5F"/>
    <w:rsid w:val="006B74CA"/>
    <w:rsid w:val="006C1397"/>
    <w:rsid w:val="006C47F3"/>
    <w:rsid w:val="006D39E5"/>
    <w:rsid w:val="006D3D77"/>
    <w:rsid w:val="006D615E"/>
    <w:rsid w:val="006E2C27"/>
    <w:rsid w:val="006E425D"/>
    <w:rsid w:val="006F131F"/>
    <w:rsid w:val="006F2BF5"/>
    <w:rsid w:val="006F48AC"/>
    <w:rsid w:val="006F7C78"/>
    <w:rsid w:val="007005A8"/>
    <w:rsid w:val="007007C5"/>
    <w:rsid w:val="00701BC1"/>
    <w:rsid w:val="00702D8A"/>
    <w:rsid w:val="007036EE"/>
    <w:rsid w:val="007041C1"/>
    <w:rsid w:val="00704FFA"/>
    <w:rsid w:val="00710650"/>
    <w:rsid w:val="007108FA"/>
    <w:rsid w:val="00711340"/>
    <w:rsid w:val="00715E62"/>
    <w:rsid w:val="007351DF"/>
    <w:rsid w:val="00736459"/>
    <w:rsid w:val="00736942"/>
    <w:rsid w:val="00737EAB"/>
    <w:rsid w:val="00740AB6"/>
    <w:rsid w:val="00743D0A"/>
    <w:rsid w:val="007447A1"/>
    <w:rsid w:val="007448CF"/>
    <w:rsid w:val="00746E15"/>
    <w:rsid w:val="00747E8A"/>
    <w:rsid w:val="00750410"/>
    <w:rsid w:val="0075383F"/>
    <w:rsid w:val="007561B6"/>
    <w:rsid w:val="00756C76"/>
    <w:rsid w:val="00760E06"/>
    <w:rsid w:val="00767DEE"/>
    <w:rsid w:val="00771FB8"/>
    <w:rsid w:val="00775213"/>
    <w:rsid w:val="00777144"/>
    <w:rsid w:val="0078217C"/>
    <w:rsid w:val="0078253F"/>
    <w:rsid w:val="007852EE"/>
    <w:rsid w:val="00791F64"/>
    <w:rsid w:val="00792186"/>
    <w:rsid w:val="00793728"/>
    <w:rsid w:val="00796523"/>
    <w:rsid w:val="007A113E"/>
    <w:rsid w:val="007A19DD"/>
    <w:rsid w:val="007A32E8"/>
    <w:rsid w:val="007A5AB4"/>
    <w:rsid w:val="007A5E01"/>
    <w:rsid w:val="007A6A81"/>
    <w:rsid w:val="007B116B"/>
    <w:rsid w:val="007B12FA"/>
    <w:rsid w:val="007B26AD"/>
    <w:rsid w:val="007B5D26"/>
    <w:rsid w:val="007B5DCD"/>
    <w:rsid w:val="007B6078"/>
    <w:rsid w:val="007D63CB"/>
    <w:rsid w:val="007D7641"/>
    <w:rsid w:val="007D7CD7"/>
    <w:rsid w:val="007E1765"/>
    <w:rsid w:val="007E1806"/>
    <w:rsid w:val="007E27F0"/>
    <w:rsid w:val="007E3E56"/>
    <w:rsid w:val="007F011C"/>
    <w:rsid w:val="007F0B11"/>
    <w:rsid w:val="007F2B09"/>
    <w:rsid w:val="007F3D82"/>
    <w:rsid w:val="007F6C96"/>
    <w:rsid w:val="007F7BF3"/>
    <w:rsid w:val="0080080A"/>
    <w:rsid w:val="008009E9"/>
    <w:rsid w:val="0080574C"/>
    <w:rsid w:val="0081096F"/>
    <w:rsid w:val="00813652"/>
    <w:rsid w:val="00816CCB"/>
    <w:rsid w:val="00816FF5"/>
    <w:rsid w:val="008178E0"/>
    <w:rsid w:val="00820597"/>
    <w:rsid w:val="00821F8B"/>
    <w:rsid w:val="008228BA"/>
    <w:rsid w:val="00824507"/>
    <w:rsid w:val="0082547F"/>
    <w:rsid w:val="008276B5"/>
    <w:rsid w:val="0083219B"/>
    <w:rsid w:val="00832C08"/>
    <w:rsid w:val="008339D9"/>
    <w:rsid w:val="00841E80"/>
    <w:rsid w:val="00844995"/>
    <w:rsid w:val="008472EE"/>
    <w:rsid w:val="0086192E"/>
    <w:rsid w:val="008636DE"/>
    <w:rsid w:val="00863D6F"/>
    <w:rsid w:val="00864113"/>
    <w:rsid w:val="00867D18"/>
    <w:rsid w:val="00871B2F"/>
    <w:rsid w:val="00875900"/>
    <w:rsid w:val="00876036"/>
    <w:rsid w:val="00877CC5"/>
    <w:rsid w:val="00883602"/>
    <w:rsid w:val="00883658"/>
    <w:rsid w:val="00887991"/>
    <w:rsid w:val="00890730"/>
    <w:rsid w:val="00893F41"/>
    <w:rsid w:val="00896FB3"/>
    <w:rsid w:val="008975B5"/>
    <w:rsid w:val="008A0D1A"/>
    <w:rsid w:val="008A1008"/>
    <w:rsid w:val="008A15E8"/>
    <w:rsid w:val="008A430E"/>
    <w:rsid w:val="008A4D47"/>
    <w:rsid w:val="008B0593"/>
    <w:rsid w:val="008B0CDD"/>
    <w:rsid w:val="008B54D6"/>
    <w:rsid w:val="008B7162"/>
    <w:rsid w:val="008C118D"/>
    <w:rsid w:val="008C197E"/>
    <w:rsid w:val="008C2D07"/>
    <w:rsid w:val="008C31D3"/>
    <w:rsid w:val="008C5E38"/>
    <w:rsid w:val="008C6CF1"/>
    <w:rsid w:val="008C77F1"/>
    <w:rsid w:val="008C79EA"/>
    <w:rsid w:val="008D04B1"/>
    <w:rsid w:val="008D0516"/>
    <w:rsid w:val="008D29B5"/>
    <w:rsid w:val="008E03B7"/>
    <w:rsid w:val="008E1631"/>
    <w:rsid w:val="008E43A6"/>
    <w:rsid w:val="008E528A"/>
    <w:rsid w:val="008F0FFD"/>
    <w:rsid w:val="008F4DC7"/>
    <w:rsid w:val="008F6271"/>
    <w:rsid w:val="008F718A"/>
    <w:rsid w:val="009053AA"/>
    <w:rsid w:val="0090666B"/>
    <w:rsid w:val="0090762B"/>
    <w:rsid w:val="00911769"/>
    <w:rsid w:val="00913E82"/>
    <w:rsid w:val="00914D5E"/>
    <w:rsid w:val="009152A5"/>
    <w:rsid w:val="009153CB"/>
    <w:rsid w:val="00916335"/>
    <w:rsid w:val="00916834"/>
    <w:rsid w:val="00925D99"/>
    <w:rsid w:val="0093105C"/>
    <w:rsid w:val="00932974"/>
    <w:rsid w:val="00936A1D"/>
    <w:rsid w:val="00937317"/>
    <w:rsid w:val="00941DD1"/>
    <w:rsid w:val="00945933"/>
    <w:rsid w:val="00951E3E"/>
    <w:rsid w:val="00960B4D"/>
    <w:rsid w:val="009615FF"/>
    <w:rsid w:val="009627B2"/>
    <w:rsid w:val="00965593"/>
    <w:rsid w:val="00967A62"/>
    <w:rsid w:val="00970038"/>
    <w:rsid w:val="00970338"/>
    <w:rsid w:val="00973F9E"/>
    <w:rsid w:val="00974262"/>
    <w:rsid w:val="0097683F"/>
    <w:rsid w:val="0097734A"/>
    <w:rsid w:val="00977B21"/>
    <w:rsid w:val="009816A3"/>
    <w:rsid w:val="00981A65"/>
    <w:rsid w:val="009871D9"/>
    <w:rsid w:val="0099357C"/>
    <w:rsid w:val="00995E23"/>
    <w:rsid w:val="00996107"/>
    <w:rsid w:val="009A1E63"/>
    <w:rsid w:val="009A2295"/>
    <w:rsid w:val="009A36B4"/>
    <w:rsid w:val="009A5EFC"/>
    <w:rsid w:val="009B15AE"/>
    <w:rsid w:val="009B4135"/>
    <w:rsid w:val="009B667D"/>
    <w:rsid w:val="009C012B"/>
    <w:rsid w:val="009C166F"/>
    <w:rsid w:val="009C710E"/>
    <w:rsid w:val="009D01BB"/>
    <w:rsid w:val="009D0ED9"/>
    <w:rsid w:val="009D4298"/>
    <w:rsid w:val="009D699A"/>
    <w:rsid w:val="009D7D6A"/>
    <w:rsid w:val="009E2FCA"/>
    <w:rsid w:val="009E2FE5"/>
    <w:rsid w:val="009E3695"/>
    <w:rsid w:val="009E395D"/>
    <w:rsid w:val="009E5CC4"/>
    <w:rsid w:val="009E6FE8"/>
    <w:rsid w:val="009E7A14"/>
    <w:rsid w:val="009F0497"/>
    <w:rsid w:val="009F1297"/>
    <w:rsid w:val="009F1925"/>
    <w:rsid w:val="009F2796"/>
    <w:rsid w:val="009F5B39"/>
    <w:rsid w:val="009F61B6"/>
    <w:rsid w:val="009F6CA7"/>
    <w:rsid w:val="009F797D"/>
    <w:rsid w:val="00A042A6"/>
    <w:rsid w:val="00A10398"/>
    <w:rsid w:val="00A11BD9"/>
    <w:rsid w:val="00A127FD"/>
    <w:rsid w:val="00A13679"/>
    <w:rsid w:val="00A166A1"/>
    <w:rsid w:val="00A205D5"/>
    <w:rsid w:val="00A31D54"/>
    <w:rsid w:val="00A31E92"/>
    <w:rsid w:val="00A32137"/>
    <w:rsid w:val="00A3279B"/>
    <w:rsid w:val="00A413E1"/>
    <w:rsid w:val="00A41A07"/>
    <w:rsid w:val="00A43886"/>
    <w:rsid w:val="00A43FA4"/>
    <w:rsid w:val="00A46E91"/>
    <w:rsid w:val="00A47AF0"/>
    <w:rsid w:val="00A518EA"/>
    <w:rsid w:val="00A529DF"/>
    <w:rsid w:val="00A55DE5"/>
    <w:rsid w:val="00A574FD"/>
    <w:rsid w:val="00A64CDC"/>
    <w:rsid w:val="00A6748E"/>
    <w:rsid w:val="00A6767A"/>
    <w:rsid w:val="00A71930"/>
    <w:rsid w:val="00A72661"/>
    <w:rsid w:val="00A74FE5"/>
    <w:rsid w:val="00A750A6"/>
    <w:rsid w:val="00A81863"/>
    <w:rsid w:val="00A848F9"/>
    <w:rsid w:val="00A85FE7"/>
    <w:rsid w:val="00A862A5"/>
    <w:rsid w:val="00A87050"/>
    <w:rsid w:val="00A8767C"/>
    <w:rsid w:val="00A87D08"/>
    <w:rsid w:val="00A90CD0"/>
    <w:rsid w:val="00A92549"/>
    <w:rsid w:val="00A92C43"/>
    <w:rsid w:val="00AA1315"/>
    <w:rsid w:val="00AA18C8"/>
    <w:rsid w:val="00AA2BD4"/>
    <w:rsid w:val="00AA5C24"/>
    <w:rsid w:val="00AA7163"/>
    <w:rsid w:val="00AB2A25"/>
    <w:rsid w:val="00AB4ED3"/>
    <w:rsid w:val="00AB4F78"/>
    <w:rsid w:val="00AB4FE1"/>
    <w:rsid w:val="00AB659B"/>
    <w:rsid w:val="00AB6FC4"/>
    <w:rsid w:val="00AC0169"/>
    <w:rsid w:val="00AC1DAC"/>
    <w:rsid w:val="00AC2C4E"/>
    <w:rsid w:val="00AD1A86"/>
    <w:rsid w:val="00AD1BE0"/>
    <w:rsid w:val="00AD23E9"/>
    <w:rsid w:val="00AD2D17"/>
    <w:rsid w:val="00AD381B"/>
    <w:rsid w:val="00AD77E1"/>
    <w:rsid w:val="00AF0F6F"/>
    <w:rsid w:val="00AF3D2F"/>
    <w:rsid w:val="00B00415"/>
    <w:rsid w:val="00B0250E"/>
    <w:rsid w:val="00B057B4"/>
    <w:rsid w:val="00B101D8"/>
    <w:rsid w:val="00B16CE9"/>
    <w:rsid w:val="00B1761B"/>
    <w:rsid w:val="00B2481F"/>
    <w:rsid w:val="00B24AD8"/>
    <w:rsid w:val="00B31185"/>
    <w:rsid w:val="00B31216"/>
    <w:rsid w:val="00B42B25"/>
    <w:rsid w:val="00B43CE2"/>
    <w:rsid w:val="00B45FA3"/>
    <w:rsid w:val="00B47380"/>
    <w:rsid w:val="00B47583"/>
    <w:rsid w:val="00B57023"/>
    <w:rsid w:val="00B63093"/>
    <w:rsid w:val="00B64832"/>
    <w:rsid w:val="00B65662"/>
    <w:rsid w:val="00B66E1A"/>
    <w:rsid w:val="00B7260E"/>
    <w:rsid w:val="00B80BF9"/>
    <w:rsid w:val="00B8306A"/>
    <w:rsid w:val="00B90715"/>
    <w:rsid w:val="00B90B7C"/>
    <w:rsid w:val="00B93AFA"/>
    <w:rsid w:val="00B93DB0"/>
    <w:rsid w:val="00B94F5B"/>
    <w:rsid w:val="00B978DB"/>
    <w:rsid w:val="00B97BE4"/>
    <w:rsid w:val="00BA12C9"/>
    <w:rsid w:val="00BA2FCF"/>
    <w:rsid w:val="00BB0BD1"/>
    <w:rsid w:val="00BB1B2D"/>
    <w:rsid w:val="00BB291D"/>
    <w:rsid w:val="00BB3B94"/>
    <w:rsid w:val="00BB579D"/>
    <w:rsid w:val="00BB5EB9"/>
    <w:rsid w:val="00BB78CE"/>
    <w:rsid w:val="00BC1389"/>
    <w:rsid w:val="00BC2E14"/>
    <w:rsid w:val="00BC5ADB"/>
    <w:rsid w:val="00BD228A"/>
    <w:rsid w:val="00BD2FCB"/>
    <w:rsid w:val="00BD3A74"/>
    <w:rsid w:val="00BD6AA1"/>
    <w:rsid w:val="00BD6D17"/>
    <w:rsid w:val="00BE0F4E"/>
    <w:rsid w:val="00BE10E3"/>
    <w:rsid w:val="00BE31CD"/>
    <w:rsid w:val="00BE681A"/>
    <w:rsid w:val="00BF3FFE"/>
    <w:rsid w:val="00C0150C"/>
    <w:rsid w:val="00C01D71"/>
    <w:rsid w:val="00C06679"/>
    <w:rsid w:val="00C06BE5"/>
    <w:rsid w:val="00C101FA"/>
    <w:rsid w:val="00C17C5E"/>
    <w:rsid w:val="00C207FD"/>
    <w:rsid w:val="00C246D6"/>
    <w:rsid w:val="00C2552F"/>
    <w:rsid w:val="00C27597"/>
    <w:rsid w:val="00C31754"/>
    <w:rsid w:val="00C336A9"/>
    <w:rsid w:val="00C3447B"/>
    <w:rsid w:val="00C367FF"/>
    <w:rsid w:val="00C37AFF"/>
    <w:rsid w:val="00C46C88"/>
    <w:rsid w:val="00C50395"/>
    <w:rsid w:val="00C54CBF"/>
    <w:rsid w:val="00C610D5"/>
    <w:rsid w:val="00C6446D"/>
    <w:rsid w:val="00C65E6D"/>
    <w:rsid w:val="00C675C6"/>
    <w:rsid w:val="00C74030"/>
    <w:rsid w:val="00C75BD9"/>
    <w:rsid w:val="00C76910"/>
    <w:rsid w:val="00C77E32"/>
    <w:rsid w:val="00C77E4B"/>
    <w:rsid w:val="00C90779"/>
    <w:rsid w:val="00C91C7D"/>
    <w:rsid w:val="00C94BA7"/>
    <w:rsid w:val="00CA0C3D"/>
    <w:rsid w:val="00CA48FA"/>
    <w:rsid w:val="00CA61C1"/>
    <w:rsid w:val="00CB18C2"/>
    <w:rsid w:val="00CB2D71"/>
    <w:rsid w:val="00CB36E6"/>
    <w:rsid w:val="00CB3D90"/>
    <w:rsid w:val="00CB4253"/>
    <w:rsid w:val="00CB7AD0"/>
    <w:rsid w:val="00CC18A8"/>
    <w:rsid w:val="00CC54D0"/>
    <w:rsid w:val="00CC5B1C"/>
    <w:rsid w:val="00CC619A"/>
    <w:rsid w:val="00CD0869"/>
    <w:rsid w:val="00CD1269"/>
    <w:rsid w:val="00CD63B0"/>
    <w:rsid w:val="00CD6CC6"/>
    <w:rsid w:val="00CE355B"/>
    <w:rsid w:val="00CE5A54"/>
    <w:rsid w:val="00CF5619"/>
    <w:rsid w:val="00CF5C28"/>
    <w:rsid w:val="00CF5E61"/>
    <w:rsid w:val="00CF77E1"/>
    <w:rsid w:val="00D0201F"/>
    <w:rsid w:val="00D0214E"/>
    <w:rsid w:val="00D027D1"/>
    <w:rsid w:val="00D05001"/>
    <w:rsid w:val="00D05985"/>
    <w:rsid w:val="00D0619C"/>
    <w:rsid w:val="00D07608"/>
    <w:rsid w:val="00D10937"/>
    <w:rsid w:val="00D116BF"/>
    <w:rsid w:val="00D1467A"/>
    <w:rsid w:val="00D15596"/>
    <w:rsid w:val="00D167F8"/>
    <w:rsid w:val="00D173F0"/>
    <w:rsid w:val="00D22558"/>
    <w:rsid w:val="00D22669"/>
    <w:rsid w:val="00D227CC"/>
    <w:rsid w:val="00D2374C"/>
    <w:rsid w:val="00D25C6F"/>
    <w:rsid w:val="00D326CE"/>
    <w:rsid w:val="00D33887"/>
    <w:rsid w:val="00D340D5"/>
    <w:rsid w:val="00D34698"/>
    <w:rsid w:val="00D367A4"/>
    <w:rsid w:val="00D36B68"/>
    <w:rsid w:val="00D45108"/>
    <w:rsid w:val="00D45ED7"/>
    <w:rsid w:val="00D4747E"/>
    <w:rsid w:val="00D5029E"/>
    <w:rsid w:val="00D509C1"/>
    <w:rsid w:val="00D575F9"/>
    <w:rsid w:val="00D603EB"/>
    <w:rsid w:val="00D765E3"/>
    <w:rsid w:val="00D77010"/>
    <w:rsid w:val="00D77ECB"/>
    <w:rsid w:val="00D81311"/>
    <w:rsid w:val="00D826E0"/>
    <w:rsid w:val="00D84661"/>
    <w:rsid w:val="00D84BB1"/>
    <w:rsid w:val="00D9052A"/>
    <w:rsid w:val="00D9238A"/>
    <w:rsid w:val="00D96466"/>
    <w:rsid w:val="00D96E5D"/>
    <w:rsid w:val="00D975D3"/>
    <w:rsid w:val="00D97A9C"/>
    <w:rsid w:val="00DA016A"/>
    <w:rsid w:val="00DB49A4"/>
    <w:rsid w:val="00DB6B8E"/>
    <w:rsid w:val="00DC1833"/>
    <w:rsid w:val="00DC194B"/>
    <w:rsid w:val="00DC41F8"/>
    <w:rsid w:val="00DC5BF0"/>
    <w:rsid w:val="00DD26FD"/>
    <w:rsid w:val="00DD43B5"/>
    <w:rsid w:val="00DD48CB"/>
    <w:rsid w:val="00DE4BDE"/>
    <w:rsid w:val="00DE6B20"/>
    <w:rsid w:val="00DF07BA"/>
    <w:rsid w:val="00DF430C"/>
    <w:rsid w:val="00DF5C5E"/>
    <w:rsid w:val="00DF635B"/>
    <w:rsid w:val="00DF72C0"/>
    <w:rsid w:val="00E0080E"/>
    <w:rsid w:val="00E03FD5"/>
    <w:rsid w:val="00E04D4E"/>
    <w:rsid w:val="00E062C2"/>
    <w:rsid w:val="00E10483"/>
    <w:rsid w:val="00E10856"/>
    <w:rsid w:val="00E1206B"/>
    <w:rsid w:val="00E12CC6"/>
    <w:rsid w:val="00E233A5"/>
    <w:rsid w:val="00E24125"/>
    <w:rsid w:val="00E2488A"/>
    <w:rsid w:val="00E306B3"/>
    <w:rsid w:val="00E3073E"/>
    <w:rsid w:val="00E31A84"/>
    <w:rsid w:val="00E32235"/>
    <w:rsid w:val="00E36DD8"/>
    <w:rsid w:val="00E376C6"/>
    <w:rsid w:val="00E41390"/>
    <w:rsid w:val="00E44D75"/>
    <w:rsid w:val="00E47D26"/>
    <w:rsid w:val="00E51783"/>
    <w:rsid w:val="00E51B20"/>
    <w:rsid w:val="00E5209C"/>
    <w:rsid w:val="00E54247"/>
    <w:rsid w:val="00E54972"/>
    <w:rsid w:val="00E56FC8"/>
    <w:rsid w:val="00E62BB7"/>
    <w:rsid w:val="00E633D1"/>
    <w:rsid w:val="00E71E5F"/>
    <w:rsid w:val="00E72BD5"/>
    <w:rsid w:val="00E75BF7"/>
    <w:rsid w:val="00E80373"/>
    <w:rsid w:val="00E85868"/>
    <w:rsid w:val="00E86064"/>
    <w:rsid w:val="00E8701A"/>
    <w:rsid w:val="00E87BCE"/>
    <w:rsid w:val="00E91D4D"/>
    <w:rsid w:val="00E9609C"/>
    <w:rsid w:val="00E96952"/>
    <w:rsid w:val="00EA03DE"/>
    <w:rsid w:val="00EA3CCC"/>
    <w:rsid w:val="00EA452B"/>
    <w:rsid w:val="00EA46E5"/>
    <w:rsid w:val="00EA6430"/>
    <w:rsid w:val="00EB7B58"/>
    <w:rsid w:val="00EB7ED6"/>
    <w:rsid w:val="00EC10A5"/>
    <w:rsid w:val="00EC16E7"/>
    <w:rsid w:val="00EC5AFB"/>
    <w:rsid w:val="00ED1D35"/>
    <w:rsid w:val="00EE5ABD"/>
    <w:rsid w:val="00EE61C9"/>
    <w:rsid w:val="00EE6A94"/>
    <w:rsid w:val="00EF04EC"/>
    <w:rsid w:val="00EF26F1"/>
    <w:rsid w:val="00EF3056"/>
    <w:rsid w:val="00EF5923"/>
    <w:rsid w:val="00F0055F"/>
    <w:rsid w:val="00F00D47"/>
    <w:rsid w:val="00F03797"/>
    <w:rsid w:val="00F06EF8"/>
    <w:rsid w:val="00F10765"/>
    <w:rsid w:val="00F132DC"/>
    <w:rsid w:val="00F25091"/>
    <w:rsid w:val="00F25A8F"/>
    <w:rsid w:val="00F2724D"/>
    <w:rsid w:val="00F27F65"/>
    <w:rsid w:val="00F331B1"/>
    <w:rsid w:val="00F33851"/>
    <w:rsid w:val="00F3404D"/>
    <w:rsid w:val="00F345B5"/>
    <w:rsid w:val="00F34AD4"/>
    <w:rsid w:val="00F3666F"/>
    <w:rsid w:val="00F52E13"/>
    <w:rsid w:val="00F54DDD"/>
    <w:rsid w:val="00F57A77"/>
    <w:rsid w:val="00F634D1"/>
    <w:rsid w:val="00F67F1F"/>
    <w:rsid w:val="00F73FD3"/>
    <w:rsid w:val="00F759F0"/>
    <w:rsid w:val="00F856D4"/>
    <w:rsid w:val="00F85776"/>
    <w:rsid w:val="00F93ACA"/>
    <w:rsid w:val="00F9785A"/>
    <w:rsid w:val="00F97E80"/>
    <w:rsid w:val="00FA026F"/>
    <w:rsid w:val="00FA0E1B"/>
    <w:rsid w:val="00FA3260"/>
    <w:rsid w:val="00FA62D0"/>
    <w:rsid w:val="00FA7A38"/>
    <w:rsid w:val="00FB1D96"/>
    <w:rsid w:val="00FB41EC"/>
    <w:rsid w:val="00FB4663"/>
    <w:rsid w:val="00FB6919"/>
    <w:rsid w:val="00FB7D84"/>
    <w:rsid w:val="00FC2D4E"/>
    <w:rsid w:val="00FC337D"/>
    <w:rsid w:val="00FC442E"/>
    <w:rsid w:val="00FC499D"/>
    <w:rsid w:val="00FC5BE0"/>
    <w:rsid w:val="00FC75AB"/>
    <w:rsid w:val="00FD440E"/>
    <w:rsid w:val="00FE32D1"/>
    <w:rsid w:val="00FE74D9"/>
    <w:rsid w:val="00FE75BF"/>
    <w:rsid w:val="00FF1B75"/>
    <w:rsid w:val="00FF2BB4"/>
    <w:rsid w:val="00FF3613"/>
    <w:rsid w:val="00FF4AC4"/>
    <w:rsid w:val="00FF5C08"/>
    <w:rsid w:val="00FF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74"/>
    <w:rPr>
      <w:rFonts w:eastAsia="仿宋_GB2312"/>
      <w:kern w:val="0"/>
      <w:sz w:val="32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1F8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8EB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FED"/>
    <w:rPr>
      <w:rFonts w:eastAsia="仿宋_GB2312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FED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styleId="CommentReference">
    <w:name w:val="annotation reference"/>
    <w:basedOn w:val="DefaultParagraphFont"/>
    <w:uiPriority w:val="99"/>
    <w:rsid w:val="00FF5C08"/>
    <w:rPr>
      <w:rFonts w:cs="Times New Roman"/>
      <w:sz w:val="21"/>
    </w:rPr>
  </w:style>
  <w:style w:type="character" w:styleId="Hyperlink">
    <w:name w:val="Hyperlink"/>
    <w:basedOn w:val="DefaultParagraphFont"/>
    <w:uiPriority w:val="99"/>
    <w:rsid w:val="00FF5C08"/>
    <w:rPr>
      <w:rFonts w:cs="Times New Roman"/>
      <w:color w:val="0000FF"/>
      <w:u w:val="single"/>
    </w:rPr>
  </w:style>
  <w:style w:type="character" w:customStyle="1" w:styleId="CommentTextChar1">
    <w:name w:val="Comment Text Char1"/>
    <w:link w:val="CommentText"/>
    <w:uiPriority w:val="99"/>
    <w:locked/>
    <w:rsid w:val="00FF5C08"/>
    <w:rPr>
      <w:rFonts w:eastAsia="仿宋_GB2312"/>
    </w:rPr>
  </w:style>
  <w:style w:type="paragraph" w:styleId="CommentText">
    <w:name w:val="annotation text"/>
    <w:basedOn w:val="Normal"/>
    <w:link w:val="CommentTextChar1"/>
    <w:uiPriority w:val="99"/>
    <w:rsid w:val="00FF5C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B197E"/>
    <w:rPr>
      <w:rFonts w:eastAsia="仿宋_GB2312"/>
    </w:rPr>
  </w:style>
  <w:style w:type="paragraph" w:styleId="BalloonText">
    <w:name w:val="Balloon Text"/>
    <w:basedOn w:val="Normal"/>
    <w:link w:val="BalloonTextChar"/>
    <w:uiPriority w:val="99"/>
    <w:semiHidden/>
    <w:rsid w:val="00FF5C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197E"/>
    <w:rPr>
      <w:rFonts w:eastAsia="仿宋_GB2312"/>
      <w:sz w:val="18"/>
      <w:lang w:val="en-US" w:eastAsia="zh-CN"/>
    </w:rPr>
  </w:style>
  <w:style w:type="character" w:customStyle="1" w:styleId="FooterChar1">
    <w:name w:val="Footer Char1"/>
    <w:link w:val="Footer"/>
    <w:uiPriority w:val="99"/>
    <w:locked/>
    <w:rsid w:val="00FF5C08"/>
    <w:rPr>
      <w:sz w:val="18"/>
    </w:rPr>
  </w:style>
  <w:style w:type="paragraph" w:styleId="Footer">
    <w:name w:val="footer"/>
    <w:basedOn w:val="Normal"/>
    <w:link w:val="FooterChar1"/>
    <w:uiPriority w:val="99"/>
    <w:rsid w:val="00FF5C08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197E"/>
    <w:rPr>
      <w:sz w:val="18"/>
    </w:rPr>
  </w:style>
  <w:style w:type="paragraph" w:styleId="Header">
    <w:name w:val="header"/>
    <w:basedOn w:val="Normal"/>
    <w:link w:val="HeaderChar1"/>
    <w:uiPriority w:val="99"/>
    <w:rsid w:val="00FF5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197E"/>
    <w:rPr>
      <w:sz w:val="18"/>
    </w:rPr>
  </w:style>
  <w:style w:type="character" w:customStyle="1" w:styleId="HeaderChar1">
    <w:name w:val="Header Char1"/>
    <w:link w:val="Header"/>
    <w:uiPriority w:val="99"/>
    <w:locked/>
    <w:rsid w:val="00FF5C08"/>
    <w:rPr>
      <w:rFonts w:eastAsia="仿宋_GB2312"/>
      <w:sz w:val="18"/>
      <w:lang w:val="en-US" w:eastAsia="zh-CN"/>
    </w:rPr>
  </w:style>
  <w:style w:type="character" w:styleId="PageNumber">
    <w:name w:val="page number"/>
    <w:basedOn w:val="DefaultParagraphFont"/>
    <w:uiPriority w:val="99"/>
    <w:rsid w:val="00FF5C08"/>
    <w:rPr>
      <w:rFonts w:cs="Times New Roman"/>
    </w:rPr>
  </w:style>
  <w:style w:type="paragraph" w:styleId="Date">
    <w:name w:val="Date"/>
    <w:basedOn w:val="Normal"/>
    <w:next w:val="Normal"/>
    <w:link w:val="DateChar1"/>
    <w:uiPriority w:val="99"/>
    <w:rsid w:val="00FF5C0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5B197E"/>
    <w:rPr>
      <w:rFonts w:eastAsia="仿宋_GB2312"/>
    </w:rPr>
  </w:style>
  <w:style w:type="character" w:customStyle="1" w:styleId="DateChar1">
    <w:name w:val="Date Char1"/>
    <w:link w:val="Date"/>
    <w:uiPriority w:val="99"/>
    <w:locked/>
    <w:rsid w:val="005D6FDE"/>
    <w:rPr>
      <w:rFonts w:eastAsia="仿宋_GB2312"/>
      <w:sz w:val="32"/>
      <w:lang w:val="en-US" w:eastAsia="zh-CN"/>
    </w:rPr>
  </w:style>
  <w:style w:type="table" w:styleId="TableGrid">
    <w:name w:val="Table Grid"/>
    <w:basedOn w:val="TableNormal"/>
    <w:uiPriority w:val="99"/>
    <w:rsid w:val="002B783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C41F8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Strong">
    <w:name w:val="Strong"/>
    <w:basedOn w:val="DefaultParagraphFont"/>
    <w:uiPriority w:val="99"/>
    <w:qFormat/>
    <w:rsid w:val="00DC41F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718D1"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2"/>
    </w:rPr>
  </w:style>
  <w:style w:type="paragraph" w:styleId="PlainText">
    <w:name w:val="Plain Text"/>
    <w:basedOn w:val="Normal"/>
    <w:link w:val="PlainTextChar"/>
    <w:uiPriority w:val="99"/>
    <w:rsid w:val="00E54972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2547F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Default">
    <w:name w:val="Default"/>
    <w:uiPriority w:val="99"/>
    <w:rsid w:val="00A3279B"/>
    <w:pPr>
      <w:widowControl w:val="0"/>
      <w:autoSpaceDE w:val="0"/>
      <w:autoSpaceDN w:val="0"/>
      <w:adjustRightInd w:val="0"/>
    </w:pPr>
    <w:rPr>
      <w:rFonts w:ascii="FZXiaoBiaoSong-B05" w:eastAsia="FZXiaoBiaoSong-B05" w:cs="FZXiaoBiaoSong-B05"/>
      <w:color w:val="000000"/>
      <w:kern w:val="0"/>
      <w:sz w:val="24"/>
      <w:szCs w:val="24"/>
    </w:rPr>
  </w:style>
  <w:style w:type="paragraph" w:customStyle="1" w:styleId="CharCharCharCharCharCharChar">
    <w:name w:val="Char Char Char Char Char Char Char"/>
    <w:basedOn w:val="DocumentMap"/>
    <w:autoRedefine/>
    <w:uiPriority w:val="99"/>
    <w:rsid w:val="003B0DD1"/>
    <w:pPr>
      <w:widowControl w:val="0"/>
      <w:spacing w:line="360" w:lineRule="auto"/>
      <w:jc w:val="both"/>
    </w:pPr>
    <w:rPr>
      <w:rFonts w:ascii="Tahoma" w:eastAsia="宋体" w:hAnsi="Tahoma"/>
      <w:kern w:val="2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B0DD1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7FED"/>
    <w:rPr>
      <w:rFonts w:eastAsia="仿宋_GB2312"/>
      <w:kern w:val="0"/>
      <w:sz w:val="0"/>
      <w:szCs w:val="0"/>
    </w:rPr>
  </w:style>
  <w:style w:type="paragraph" w:styleId="BodyTextIndent2">
    <w:name w:val="Body Text Indent 2"/>
    <w:basedOn w:val="Normal"/>
    <w:link w:val="BodyTextIndent2Char"/>
    <w:uiPriority w:val="99"/>
    <w:rsid w:val="003B0DD1"/>
    <w:pPr>
      <w:widowControl w:val="0"/>
      <w:ind w:firstLine="540"/>
      <w:jc w:val="both"/>
    </w:pPr>
    <w:rPr>
      <w:rFonts w:eastAsia="宋体"/>
      <w:kern w:val="2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7FED"/>
    <w:rPr>
      <w:rFonts w:eastAsia="仿宋_GB2312"/>
      <w:kern w:val="0"/>
      <w:sz w:val="32"/>
      <w:szCs w:val="20"/>
    </w:rPr>
  </w:style>
  <w:style w:type="paragraph" w:customStyle="1" w:styleId="1">
    <w:name w:val="无间隔1"/>
    <w:uiPriority w:val="99"/>
    <w:rsid w:val="009D0ED9"/>
    <w:pPr>
      <w:widowControl w:val="0"/>
      <w:jc w:val="both"/>
    </w:pPr>
    <w:rPr>
      <w:rFonts w:ascii="Calibri" w:hAnsi="Calibri"/>
    </w:rPr>
  </w:style>
  <w:style w:type="paragraph" w:customStyle="1" w:styleId="10">
    <w:name w:val="列出段落1"/>
    <w:basedOn w:val="Normal"/>
    <w:uiPriority w:val="99"/>
    <w:rsid w:val="00195707"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2"/>
    </w:rPr>
  </w:style>
  <w:style w:type="character" w:customStyle="1" w:styleId="fontstyle01">
    <w:name w:val="fontstyle01"/>
    <w:basedOn w:val="DefaultParagraphFont"/>
    <w:uiPriority w:val="99"/>
    <w:rsid w:val="0086192E"/>
    <w:rPr>
      <w:rFonts w:ascii="仿宋_GB2312" w:eastAsia="仿宋_GB2312" w:cs="Times New Roman"/>
      <w:color w:val="000000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5D6FDE"/>
    <w:rPr>
      <w:rFonts w:cs="Times New Roman"/>
      <w:color w:val="800080"/>
      <w:u w:val="single"/>
    </w:rPr>
  </w:style>
  <w:style w:type="character" w:customStyle="1" w:styleId="CharChar5">
    <w:name w:val="Char Char5"/>
    <w:uiPriority w:val="99"/>
    <w:rsid w:val="005D6FDE"/>
    <w:rPr>
      <w:sz w:val="18"/>
    </w:rPr>
  </w:style>
  <w:style w:type="character" w:customStyle="1" w:styleId="style51">
    <w:name w:val="style51"/>
    <w:uiPriority w:val="99"/>
    <w:rsid w:val="005D6FDE"/>
    <w:rPr>
      <w:color w:val="000000"/>
      <w:sz w:val="18"/>
      <w:u w:val="none"/>
    </w:rPr>
  </w:style>
  <w:style w:type="character" w:customStyle="1" w:styleId="CharChar3">
    <w:name w:val="Char Char3"/>
    <w:uiPriority w:val="99"/>
    <w:rsid w:val="005D6FDE"/>
    <w:rPr>
      <w:rFonts w:eastAsia="仿宋_GB2312"/>
    </w:rPr>
  </w:style>
  <w:style w:type="character" w:customStyle="1" w:styleId="question-title">
    <w:name w:val="question-title"/>
    <w:basedOn w:val="DefaultParagraphFont"/>
    <w:uiPriority w:val="99"/>
    <w:rsid w:val="005D6FD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D6FDE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locked/>
    <w:rsid w:val="005B197E"/>
    <w:rPr>
      <w:b/>
    </w:rPr>
  </w:style>
  <w:style w:type="paragraph" w:customStyle="1" w:styleId="Char">
    <w:name w:val="Char"/>
    <w:basedOn w:val="Normal"/>
    <w:next w:val="Normal"/>
    <w:uiPriority w:val="99"/>
    <w:rsid w:val="005D6FDE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ParaCharCharChar1Char">
    <w:name w:val="默认段落字体 Para Char Char Char1 Char"/>
    <w:basedOn w:val="Normal"/>
    <w:next w:val="Normal"/>
    <w:uiPriority w:val="99"/>
    <w:rsid w:val="005D6FDE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Char1">
    <w:name w:val="Char1"/>
    <w:basedOn w:val="Normal"/>
    <w:next w:val="Normal"/>
    <w:uiPriority w:val="99"/>
    <w:rsid w:val="005D6FDE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styleId="Revision">
    <w:name w:val="Revision"/>
    <w:uiPriority w:val="99"/>
    <w:rsid w:val="005D6FDE"/>
    <w:rPr>
      <w:rFonts w:eastAsia="仿宋_GB2312"/>
      <w:kern w:val="0"/>
      <w:sz w:val="32"/>
      <w:szCs w:val="20"/>
    </w:rPr>
  </w:style>
  <w:style w:type="paragraph" w:customStyle="1" w:styleId="CharCharCharChar1">
    <w:name w:val="Char Char Char Char1"/>
    <w:basedOn w:val="Normal"/>
    <w:next w:val="Normal"/>
    <w:uiPriority w:val="99"/>
    <w:rsid w:val="005D6FDE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a">
    <w:name w:val="标准"/>
    <w:basedOn w:val="Normal"/>
    <w:uiPriority w:val="99"/>
    <w:rsid w:val="00F03797"/>
    <w:pPr>
      <w:widowControl w:val="0"/>
      <w:adjustRightInd w:val="0"/>
      <w:spacing w:before="120" w:after="120" w:line="312" w:lineRule="atLeast"/>
      <w:jc w:val="both"/>
      <w:textAlignment w:val="baseline"/>
    </w:pPr>
    <w:rPr>
      <w:rFonts w:ascii="宋体" w:eastAsia="宋体"/>
      <w:sz w:val="21"/>
    </w:rPr>
  </w:style>
  <w:style w:type="character" w:customStyle="1" w:styleId="style111">
    <w:name w:val="style111"/>
    <w:basedOn w:val="DefaultParagraphFont"/>
    <w:uiPriority w:val="99"/>
    <w:rsid w:val="00117C7E"/>
    <w:rPr>
      <w:rFonts w:ascii="宋体" w:eastAsia="宋体" w:hAnsi="宋体" w:cs="Times New Roman"/>
      <w:sz w:val="20"/>
      <w:szCs w:val="20"/>
    </w:rPr>
  </w:style>
  <w:style w:type="paragraph" w:customStyle="1" w:styleId="11">
    <w:name w:val="列出段落11"/>
    <w:basedOn w:val="Normal"/>
    <w:uiPriority w:val="99"/>
    <w:rsid w:val="00DC194B"/>
    <w:pPr>
      <w:adjustRightInd w:val="0"/>
      <w:snapToGrid w:val="0"/>
      <w:spacing w:after="200"/>
      <w:ind w:firstLineChars="200" w:firstLine="420"/>
    </w:pPr>
    <w:rPr>
      <w:rFonts w:ascii="Tahoma" w:eastAsia="微软雅黑" w:hAnsi="Tahoma"/>
      <w:sz w:val="22"/>
      <w:szCs w:val="22"/>
    </w:rPr>
  </w:style>
  <w:style w:type="paragraph" w:customStyle="1" w:styleId="Char2">
    <w:name w:val="Char2"/>
    <w:basedOn w:val="Normal"/>
    <w:next w:val="Normal"/>
    <w:uiPriority w:val="99"/>
    <w:rsid w:val="005B197E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Char11">
    <w:name w:val="Char11"/>
    <w:basedOn w:val="Normal"/>
    <w:next w:val="Normal"/>
    <w:uiPriority w:val="99"/>
    <w:rsid w:val="005B197E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12">
    <w:name w:val="修订1"/>
    <w:uiPriority w:val="99"/>
    <w:rsid w:val="005B197E"/>
    <w:rPr>
      <w:rFonts w:eastAsia="仿宋_GB2312"/>
      <w:kern w:val="0"/>
      <w:sz w:val="32"/>
      <w:szCs w:val="20"/>
    </w:rPr>
  </w:style>
  <w:style w:type="paragraph" w:customStyle="1" w:styleId="CharCharCharChar11">
    <w:name w:val="Char Char Char Char11"/>
    <w:basedOn w:val="Normal"/>
    <w:next w:val="Normal"/>
    <w:uiPriority w:val="99"/>
    <w:rsid w:val="005B197E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262</Words>
  <Characters>1494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川北医〔2012〕  号                      签发人：康  健</dc:title>
  <dc:subject/>
  <dc:creator>Administrator</dc:creator>
  <cp:keywords/>
  <dc:description/>
  <cp:lastModifiedBy>霍学超</cp:lastModifiedBy>
  <cp:revision>12</cp:revision>
  <cp:lastPrinted>2017-11-02T01:30:00Z</cp:lastPrinted>
  <dcterms:created xsi:type="dcterms:W3CDTF">2017-11-01T09:24:00Z</dcterms:created>
  <dcterms:modified xsi:type="dcterms:W3CDTF">2017-11-02T06:32:00Z</dcterms:modified>
</cp:coreProperties>
</file>