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4" w:type="dxa"/>
        <w:tblInd w:w="94" w:type="dxa"/>
        <w:tblLook w:val="00A0"/>
      </w:tblPr>
      <w:tblGrid>
        <w:gridCol w:w="700"/>
        <w:gridCol w:w="1660"/>
        <w:gridCol w:w="1765"/>
        <w:gridCol w:w="1418"/>
        <w:gridCol w:w="850"/>
        <w:gridCol w:w="1559"/>
        <w:gridCol w:w="1560"/>
        <w:gridCol w:w="2693"/>
        <w:gridCol w:w="1559"/>
      </w:tblGrid>
      <w:tr w:rsidR="00533686" w:rsidRPr="005779CA" w:rsidTr="0056507F">
        <w:trPr>
          <w:trHeight w:val="990"/>
        </w:trPr>
        <w:tc>
          <w:tcPr>
            <w:tcW w:w="137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686" w:rsidRPr="007C5C32" w:rsidRDefault="00533686" w:rsidP="007C5C3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5C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</w:p>
          <w:p w:rsidR="00533686" w:rsidRPr="007C5C32" w:rsidRDefault="00533686" w:rsidP="007C5C3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川北医学院</w:t>
            </w:r>
            <w:r w:rsidRPr="007C5C32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2019</w:t>
            </w:r>
            <w:r w:rsidRPr="007C5C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7C5C32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7C5C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月人事代理招聘工作人员岗位和条件要求一览表</w:t>
            </w:r>
          </w:p>
        </w:tc>
      </w:tr>
      <w:tr w:rsidR="00533686" w:rsidRPr="005779CA" w:rsidTr="0056507F">
        <w:trPr>
          <w:trHeight w:val="4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招聘部门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Default="00533686" w:rsidP="00CB5A3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招聘</w:t>
            </w:r>
          </w:p>
          <w:p w:rsidR="00533686" w:rsidRPr="002D5BD7" w:rsidRDefault="00533686" w:rsidP="00CB5A3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686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岗位</w:t>
            </w:r>
          </w:p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Default="00533686" w:rsidP="00CB5A3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招聘</w:t>
            </w:r>
          </w:p>
          <w:p w:rsidR="00533686" w:rsidRPr="002D5BD7" w:rsidRDefault="00533686" w:rsidP="00CB5A3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其他条件要求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33686" w:rsidRPr="005779CA" w:rsidTr="0056507F">
        <w:trPr>
          <w:trHeight w:val="4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学历、学位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专业条件要求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临床医学系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精神病学教研室</w:t>
            </w: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精神病与精神卫生学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具有临床类执业医师资格证</w:t>
            </w:r>
          </w:p>
        </w:tc>
      </w:tr>
      <w:tr w:rsidR="00533686" w:rsidRPr="005779CA" w:rsidTr="0056507F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临床医学系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妇产科学教研室</w:t>
            </w: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具有临床类执业医师资格证</w:t>
            </w:r>
          </w:p>
        </w:tc>
      </w:tr>
      <w:tr w:rsidR="00533686" w:rsidRPr="005779CA" w:rsidTr="0056507F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临床医学系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儿科学教研室</w:t>
            </w: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具有临床类执业医师资格证</w:t>
            </w:r>
          </w:p>
        </w:tc>
      </w:tr>
      <w:tr w:rsidR="00533686" w:rsidRPr="005779CA" w:rsidTr="0056507F">
        <w:trPr>
          <w:trHeight w:val="4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医学影像学院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医学影像技术教研室</w:t>
            </w: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影像医学与核医学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助产学教研室</w:t>
            </w: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妇产科学、护理学、护理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22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预防医学系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流行病与卫生统计学、卫生毒理学、营养与食品卫生学、劳动卫生与环境卫生学、社会医学与卫生事业管理、应用统计、应用数学、概率论与数理统计、计算数学、公共卫生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kern w:val="0"/>
                <w:szCs w:val="21"/>
              </w:rPr>
              <w:t>社会工作教研室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外国语言文化系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外国语言学及应用语言学（英语）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基础医学院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kern w:val="0"/>
                <w:szCs w:val="21"/>
              </w:rPr>
              <w:t>化学教研室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Default="00533686" w:rsidP="0050097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E0248">
              <w:rPr>
                <w:rFonts w:ascii="仿宋_GB2312" w:eastAsia="仿宋_GB2312" w:hAnsi="仿宋" w:cs="宋体" w:hint="eastAsia"/>
                <w:kern w:val="0"/>
                <w:szCs w:val="21"/>
              </w:rPr>
              <w:t>化学学科及其下属专业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基础医学院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kern w:val="0"/>
                <w:szCs w:val="21"/>
              </w:rPr>
              <w:t>物理学教研室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EE0248" w:rsidRDefault="00533686" w:rsidP="0050097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E0248">
              <w:rPr>
                <w:rFonts w:ascii="仿宋_GB2312" w:eastAsia="仿宋_GB2312" w:hAnsi="仿宋" w:cs="宋体" w:hint="eastAsia"/>
                <w:kern w:val="0"/>
                <w:szCs w:val="21"/>
              </w:rPr>
              <w:t>物理学学科及其下属专业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国际教育交流学院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6507F">
              <w:rPr>
                <w:rFonts w:ascii="仿宋_GB2312" w:eastAsia="仿宋_GB2312" w:hAnsi="仿宋" w:cs="宋体" w:hint="eastAsia"/>
                <w:kern w:val="0"/>
                <w:szCs w:val="21"/>
              </w:rPr>
              <w:t>汉语言文学教研室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686" w:rsidRPr="002D5BD7" w:rsidRDefault="00533686" w:rsidP="00820C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学科教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（语文）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5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基础医学院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E0248">
              <w:rPr>
                <w:rFonts w:ascii="仿宋_GB2312" w:eastAsia="仿宋_GB2312" w:hAnsi="仿宋" w:cs="宋体" w:hint="eastAsia"/>
                <w:kern w:val="0"/>
                <w:szCs w:val="21"/>
              </w:rPr>
              <w:t>机能学实验教学中心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医学类各专业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基础医学院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E0248">
              <w:rPr>
                <w:rFonts w:ascii="仿宋_GB2312" w:eastAsia="仿宋_GB2312" w:hAnsi="仿宋" w:cs="宋体" w:hint="eastAsia"/>
                <w:kern w:val="0"/>
                <w:szCs w:val="21"/>
              </w:rPr>
              <w:t>微生物学与免疫学教研室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医学类各专业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CB5A38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基础医学院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E0248">
              <w:rPr>
                <w:rFonts w:ascii="仿宋_GB2312" w:eastAsia="仿宋_GB2312" w:hAnsi="仿宋" w:cs="宋体" w:hint="eastAsia"/>
                <w:kern w:val="0"/>
                <w:szCs w:val="21"/>
              </w:rPr>
              <w:t>病原生物学与免疫学实验教学中心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医学类各专业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CB5A38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基础医学院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E0248">
              <w:rPr>
                <w:rFonts w:ascii="仿宋_GB2312" w:eastAsia="仿宋_GB2312" w:hAnsi="仿宋" w:cs="宋体" w:hint="eastAsia"/>
                <w:kern w:val="0"/>
                <w:szCs w:val="21"/>
              </w:rPr>
              <w:t>组织胚胎学教研室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医学类各专业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CB5A38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基础医学院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E0248">
              <w:rPr>
                <w:rFonts w:ascii="仿宋_GB2312" w:eastAsia="仿宋_GB2312" w:hAnsi="仿宋" w:cs="宋体" w:hint="eastAsia"/>
                <w:kern w:val="0"/>
                <w:szCs w:val="21"/>
              </w:rPr>
              <w:t>人体解剖学教研室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医学类各专业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临床医学系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E0248">
              <w:rPr>
                <w:rFonts w:ascii="仿宋_GB2312" w:eastAsia="仿宋_GB2312" w:hAnsi="仿宋" w:cs="宋体" w:hint="eastAsia"/>
                <w:kern w:val="0"/>
                <w:szCs w:val="21"/>
              </w:rPr>
              <w:t>临床技能实验中心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5779CA" w:rsidRDefault="00533686" w:rsidP="00F77704">
            <w:pPr>
              <w:jc w:val="center"/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F777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临床医学专业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5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麻醉学系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5779CA" w:rsidRDefault="00533686" w:rsidP="00CB5A38">
            <w:pPr>
              <w:jc w:val="center"/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医学类各专业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6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5BD7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中西医临床医学系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RD2019061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5779CA" w:rsidRDefault="00533686" w:rsidP="00CB5A38">
            <w:pPr>
              <w:jc w:val="center"/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药学院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7C5C3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药理学、药剂学、药物分析学、生药学、药物化学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微生物与生化药学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5779CA" w:rsidRDefault="00533686" w:rsidP="00CB5A38">
            <w:pPr>
              <w:jc w:val="center"/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护理学、护理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4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口腔医学系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实验教师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5779CA" w:rsidRDefault="00533686" w:rsidP="00CB5A38">
            <w:pPr>
              <w:jc w:val="center"/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本科学历学士学位及以上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533686" w:rsidRPr="005779CA" w:rsidTr="0056507F">
        <w:trPr>
          <w:trHeight w:val="5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学工部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辅导员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9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1989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本科学历、学士学位及以上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医学类各专业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中共党员（含预备党员）</w:t>
            </w:r>
          </w:p>
        </w:tc>
      </w:tr>
      <w:tr w:rsidR="00533686" w:rsidRPr="005779CA" w:rsidTr="0056507F">
        <w:trPr>
          <w:trHeight w:val="5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Default="00533686" w:rsidP="002D5B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图书档案馆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档案管理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RD201906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686" w:rsidRPr="002D5BD7" w:rsidRDefault="00533686" w:rsidP="002D5B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1984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年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月</w:t>
              </w:r>
              <w:r w:rsidRPr="002D5BD7">
                <w:rPr>
                  <w:rFonts w:ascii="仿宋_GB2312" w:eastAsia="仿宋_GB2312" w:hAnsi="仿宋" w:cs="宋体"/>
                  <w:kern w:val="0"/>
                  <w:szCs w:val="21"/>
                </w:rPr>
                <w:t>1</w:t>
              </w:r>
              <w:r w:rsidRPr="002D5BD7">
                <w:rPr>
                  <w:rFonts w:ascii="仿宋_GB2312" w:eastAsia="仿宋_GB2312" w:hAnsi="仿宋" w:cs="宋体" w:hint="eastAsia"/>
                  <w:kern w:val="0"/>
                  <w:szCs w:val="21"/>
                </w:rPr>
                <w:t>日</w:t>
              </w:r>
            </w:smartTag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CB5A3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D5BD7">
              <w:rPr>
                <w:rFonts w:ascii="仿宋_GB2312" w:eastAsia="仿宋_GB2312" w:hAnsi="仿宋" w:cs="宋体" w:hint="eastAsia"/>
                <w:kern w:val="0"/>
                <w:szCs w:val="21"/>
              </w:rPr>
              <w:t>硕士研究生学历学位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03752A" w:rsidRDefault="00533686" w:rsidP="000375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3752A">
              <w:rPr>
                <w:rFonts w:ascii="仿宋_GB2312" w:eastAsia="仿宋_GB2312" w:hAnsi="仿宋" w:cs="宋体" w:hint="eastAsia"/>
                <w:kern w:val="0"/>
                <w:szCs w:val="21"/>
              </w:rPr>
              <w:t>图书情报与档案管理、图书馆学、情报学、档案学、中国语言文学、英语语言文学、中国近现代史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86" w:rsidRPr="002D5BD7" w:rsidRDefault="00533686" w:rsidP="002D5BD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</w:tbl>
    <w:p w:rsidR="00533686" w:rsidRPr="00CB5A38" w:rsidRDefault="00533686" w:rsidP="00CB5A38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/>
          <w:kern w:val="0"/>
          <w:szCs w:val="21"/>
        </w:rPr>
      </w:pPr>
    </w:p>
    <w:sectPr w:rsidR="00533686" w:rsidRPr="00CB5A38" w:rsidSect="007C5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86" w:rsidRDefault="00533686" w:rsidP="006814F9">
      <w:r>
        <w:separator/>
      </w:r>
    </w:p>
  </w:endnote>
  <w:endnote w:type="continuationSeparator" w:id="0">
    <w:p w:rsidR="00533686" w:rsidRDefault="00533686" w:rsidP="0068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6" w:rsidRDefault="00533686" w:rsidP="00384CFD">
    <w:pPr>
      <w:pStyle w:val="Footer"/>
      <w:framePr w:wrap="around" w:vAnchor="text" w:hAnchor="margin" w:xAlign="outside" w:y="1"/>
      <w:rPr>
        <w:rStyle w:val="PageNumber"/>
        <w:rFonts w:eastAsia="仿宋_GB2312"/>
      </w:rPr>
    </w:pPr>
    <w:r>
      <w:rPr>
        <w:rStyle w:val="PageNumber"/>
        <w:rFonts w:eastAsia="仿宋_GB2312"/>
      </w:rPr>
      <w:fldChar w:fldCharType="begin"/>
    </w:r>
    <w:r>
      <w:rPr>
        <w:rStyle w:val="PageNumber"/>
        <w:rFonts w:eastAsia="仿宋_GB2312"/>
      </w:rPr>
      <w:instrText xml:space="preserve">PAGE  </w:instrText>
    </w:r>
    <w:r>
      <w:rPr>
        <w:rStyle w:val="PageNumber"/>
        <w:rFonts w:eastAsia="仿宋_GB2312"/>
      </w:rPr>
      <w:fldChar w:fldCharType="end"/>
    </w:r>
  </w:p>
  <w:p w:rsidR="00533686" w:rsidRDefault="00533686" w:rsidP="004A52E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6" w:rsidRDefault="00533686" w:rsidP="00FE5D7C">
    <w:pPr>
      <w:pStyle w:val="Footer"/>
      <w:framePr w:wrap="around" w:vAnchor="text" w:hAnchor="margin" w:xAlign="outside" w:y="1"/>
      <w:ind w:leftChars="100" w:left="210" w:rightChars="100" w:right="210"/>
    </w:pPr>
    <w:r>
      <w:rPr>
        <w:rStyle w:val="PageNumber"/>
        <w:rFonts w:ascii="µÈÏß Western" w:eastAsia="仿宋_GB2312" w:hAnsi="µÈÏß Western"/>
        <w:sz w:val="28"/>
        <w:szCs w:val="28"/>
      </w:rPr>
      <w:t>–</w:t>
    </w:r>
    <w:r w:rsidRPr="007B26AD">
      <w:rPr>
        <w:rStyle w:val="PageNumber"/>
        <w:rFonts w:eastAsia="仿宋_GB2312"/>
        <w:sz w:val="28"/>
        <w:szCs w:val="28"/>
      </w:rPr>
      <w:fldChar w:fldCharType="begin"/>
    </w:r>
    <w:r w:rsidRPr="007B26AD">
      <w:rPr>
        <w:rStyle w:val="PageNumber"/>
        <w:rFonts w:eastAsia="仿宋_GB2312"/>
        <w:sz w:val="28"/>
        <w:szCs w:val="28"/>
      </w:rPr>
      <w:instrText xml:space="preserve">PAGE  </w:instrText>
    </w:r>
    <w:r w:rsidRPr="007B26AD">
      <w:rPr>
        <w:rStyle w:val="PageNumber"/>
        <w:rFonts w:eastAsia="仿宋_GB2312"/>
        <w:sz w:val="28"/>
        <w:szCs w:val="28"/>
      </w:rPr>
      <w:fldChar w:fldCharType="separate"/>
    </w:r>
    <w:r>
      <w:rPr>
        <w:rStyle w:val="PageNumber"/>
        <w:rFonts w:eastAsia="仿宋_GB2312"/>
        <w:noProof/>
        <w:sz w:val="28"/>
        <w:szCs w:val="28"/>
      </w:rPr>
      <w:t>3</w:t>
    </w:r>
    <w:r w:rsidRPr="007B26AD">
      <w:rPr>
        <w:rStyle w:val="PageNumber"/>
        <w:rFonts w:eastAsia="仿宋_GB2312"/>
        <w:sz w:val="28"/>
        <w:szCs w:val="28"/>
      </w:rPr>
      <w:fldChar w:fldCharType="end"/>
    </w:r>
    <w:r>
      <w:rPr>
        <w:rStyle w:val="PageNumber"/>
        <w:rFonts w:ascii="µÈÏß Western" w:eastAsia="仿宋_GB2312" w:hAnsi="µÈÏß Western"/>
        <w:sz w:val="28"/>
        <w:szCs w:val="28"/>
      </w:rPr>
      <w:t>–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6" w:rsidRDefault="00533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86" w:rsidRDefault="00533686" w:rsidP="006814F9">
      <w:r>
        <w:separator/>
      </w:r>
    </w:p>
  </w:footnote>
  <w:footnote w:type="continuationSeparator" w:id="0">
    <w:p w:rsidR="00533686" w:rsidRDefault="00533686" w:rsidP="00681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6" w:rsidRDefault="005336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6" w:rsidRDefault="00533686" w:rsidP="000039A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6" w:rsidRDefault="005336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6F"/>
    <w:rsid w:val="000039A2"/>
    <w:rsid w:val="0003752A"/>
    <w:rsid w:val="001669F1"/>
    <w:rsid w:val="00174766"/>
    <w:rsid w:val="00175F36"/>
    <w:rsid w:val="002058D1"/>
    <w:rsid w:val="002A602A"/>
    <w:rsid w:val="002D5BD7"/>
    <w:rsid w:val="002D7896"/>
    <w:rsid w:val="002F4159"/>
    <w:rsid w:val="00331653"/>
    <w:rsid w:val="0034556F"/>
    <w:rsid w:val="00384CFD"/>
    <w:rsid w:val="003D4BF5"/>
    <w:rsid w:val="003D58A1"/>
    <w:rsid w:val="00472B31"/>
    <w:rsid w:val="004A52E4"/>
    <w:rsid w:val="0050097F"/>
    <w:rsid w:val="00533686"/>
    <w:rsid w:val="00541FB6"/>
    <w:rsid w:val="005507BC"/>
    <w:rsid w:val="0056507F"/>
    <w:rsid w:val="005779CA"/>
    <w:rsid w:val="005B0337"/>
    <w:rsid w:val="00621C9B"/>
    <w:rsid w:val="006378B1"/>
    <w:rsid w:val="006814F9"/>
    <w:rsid w:val="007B26AD"/>
    <w:rsid w:val="007C421E"/>
    <w:rsid w:val="007C5C32"/>
    <w:rsid w:val="00820C7D"/>
    <w:rsid w:val="00861940"/>
    <w:rsid w:val="00865F12"/>
    <w:rsid w:val="008B6B33"/>
    <w:rsid w:val="008B74D3"/>
    <w:rsid w:val="00986784"/>
    <w:rsid w:val="009D60EB"/>
    <w:rsid w:val="00AC5D24"/>
    <w:rsid w:val="00C40875"/>
    <w:rsid w:val="00CB5A38"/>
    <w:rsid w:val="00CD2C8A"/>
    <w:rsid w:val="00CF0FDA"/>
    <w:rsid w:val="00DB578B"/>
    <w:rsid w:val="00E54745"/>
    <w:rsid w:val="00EE0248"/>
    <w:rsid w:val="00F24FBE"/>
    <w:rsid w:val="00F433BE"/>
    <w:rsid w:val="00F5236F"/>
    <w:rsid w:val="00F702D9"/>
    <w:rsid w:val="00F77704"/>
    <w:rsid w:val="00FA2014"/>
    <w:rsid w:val="00FA2304"/>
    <w:rsid w:val="00FB6239"/>
    <w:rsid w:val="00FE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04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F5236F"/>
    <w:pPr>
      <w:widowControl/>
      <w:spacing w:after="187"/>
      <w:jc w:val="center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236F"/>
    <w:rPr>
      <w:rFonts w:ascii="宋体" w:eastAsia="宋体" w:hAnsi="宋体" w:cs="宋体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5D7C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D7C"/>
    <w:rPr>
      <w:rFonts w:ascii="Times New Roman" w:eastAsia="宋体" w:hAnsi="Times New Roman" w:cs="Times New Roman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FE5D7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F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0FD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099">
              <w:marLeft w:val="0"/>
              <w:marRight w:val="0"/>
              <w:marTop w:val="0"/>
              <w:marBottom w:val="0"/>
              <w:divBdr>
                <w:top w:val="single" w:sz="4" w:space="14" w:color="E7E7E7"/>
                <w:left w:val="single" w:sz="4" w:space="14" w:color="E7E7E7"/>
                <w:bottom w:val="single" w:sz="4" w:space="14" w:color="E7E7E7"/>
                <w:right w:val="single" w:sz="4" w:space="14" w:color="E7E7E7"/>
              </w:divBdr>
              <w:divsChild>
                <w:div w:id="1655990097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0102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dotted" w:sz="8" w:space="9" w:color="015E9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091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single" w:sz="6" w:space="23" w:color="E7E7E7"/>
                <w:bottom w:val="single" w:sz="6" w:space="23" w:color="E7E7E7"/>
                <w:right w:val="single" w:sz="6" w:space="23" w:color="E7E7E7"/>
              </w:divBdr>
              <w:divsChild>
                <w:div w:id="165599009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090">
              <w:marLeft w:val="0"/>
              <w:marRight w:val="0"/>
              <w:marTop w:val="0"/>
              <w:marBottom w:val="0"/>
              <w:divBdr>
                <w:top w:val="single" w:sz="6" w:space="20" w:color="E7E7E7"/>
                <w:left w:val="single" w:sz="6" w:space="20" w:color="E7E7E7"/>
                <w:bottom w:val="single" w:sz="6" w:space="20" w:color="E7E7E7"/>
                <w:right w:val="single" w:sz="6" w:space="20" w:color="E7E7E7"/>
              </w:divBdr>
              <w:divsChild>
                <w:div w:id="1655990098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283</Words>
  <Characters>1615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朱清云</dc:creator>
  <cp:keywords/>
  <dc:description/>
  <cp:lastModifiedBy>陈飞宇</cp:lastModifiedBy>
  <cp:revision>2</cp:revision>
  <cp:lastPrinted>2019-05-20T03:31:00Z</cp:lastPrinted>
  <dcterms:created xsi:type="dcterms:W3CDTF">2019-05-27T01:14:00Z</dcterms:created>
  <dcterms:modified xsi:type="dcterms:W3CDTF">2019-05-27T01:14:00Z</dcterms:modified>
</cp:coreProperties>
</file>