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2C" w:rsidRDefault="00CA272C">
      <w:pPr>
        <w:spacing w:line="570" w:lineRule="exact"/>
        <w:rPr>
          <w:rFonts w:ascii="Times New Roman" w:eastAsia="黑体" w:hAnsi="Times New Roman" w:cs="Times New Roman"/>
          <w:b/>
          <w:bCs/>
          <w:sz w:val="28"/>
          <w:szCs w:val="28"/>
        </w:rPr>
      </w:pPr>
      <w:r>
        <w:rPr>
          <w:rFonts w:ascii="Times New Roman" w:eastAsia="黑体" w:hAnsi="Times New Roman" w:cs="黑体" w:hint="eastAsia"/>
          <w:b/>
          <w:bCs/>
          <w:sz w:val="28"/>
          <w:szCs w:val="28"/>
        </w:rPr>
        <w:t>附件</w:t>
      </w:r>
      <w:r>
        <w:rPr>
          <w:rFonts w:ascii="Times New Roman" w:eastAsia="黑体" w:hAnsi="Times New Roman" w:cs="Times New Roman"/>
          <w:b/>
          <w:bCs/>
          <w:sz w:val="28"/>
          <w:szCs w:val="28"/>
        </w:rPr>
        <w:t>2</w:t>
      </w:r>
    </w:p>
    <w:p w:rsidR="00CA272C" w:rsidRDefault="00CA272C">
      <w:pPr>
        <w:spacing w:line="570" w:lineRule="exact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证</w:t>
      </w: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 xml:space="preserve">  </w:t>
      </w:r>
      <w:r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明</w:t>
      </w:r>
    </w:p>
    <w:p w:rsidR="00CA272C" w:rsidRDefault="00CA272C">
      <w:pPr>
        <w:spacing w:line="570" w:lineRule="exact"/>
        <w:jc w:val="center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（参考样式）</w:t>
      </w:r>
    </w:p>
    <w:p w:rsidR="00CA272C" w:rsidRDefault="00CA272C">
      <w:pPr>
        <w:spacing w:line="570" w:lineRule="exac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</w:p>
    <w:p w:rsidR="00CA272C" w:rsidRDefault="00CA272C">
      <w:pPr>
        <w:spacing w:line="570" w:lineRule="exac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中共南充市顺庆区委办公室：</w:t>
      </w:r>
    </w:p>
    <w:p w:rsidR="00CA272C" w:rsidRDefault="00CA272C" w:rsidP="0091127A">
      <w:pPr>
        <w:spacing w:line="570" w:lineRule="exact"/>
        <w:ind w:firstLineChars="200" w:firstLine="3168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现有我单位</w:t>
      </w:r>
      <w:r>
        <w:rPr>
          <w:rFonts w:ascii="宋体" w:hAnsi="宋体" w:cs="宋体" w:hint="eastAsia"/>
          <w:b/>
          <w:bCs/>
          <w:sz w:val="32"/>
          <w:szCs w:val="32"/>
        </w:rPr>
        <w:t>ⅩⅩⅩ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同志，具有事业身份，</w:t>
      </w:r>
      <w:r>
        <w:rPr>
          <w:rFonts w:ascii="宋体" w:hAnsi="宋体" w:cs="宋体" w:hint="eastAsia"/>
          <w:b/>
          <w:bCs/>
          <w:sz w:val="32"/>
          <w:szCs w:val="32"/>
        </w:rPr>
        <w:t>Ⅹ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年</w:t>
      </w:r>
      <w:r>
        <w:rPr>
          <w:rFonts w:ascii="宋体" w:hAnsi="宋体" w:cs="宋体" w:hint="eastAsia"/>
          <w:b/>
          <w:bCs/>
          <w:sz w:val="32"/>
          <w:szCs w:val="32"/>
        </w:rPr>
        <w:t>Ⅹ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月参加工作，是（否）为中共党员，近三年年度考核结果为</w:t>
      </w:r>
      <w:r>
        <w:rPr>
          <w:rFonts w:ascii="宋体" w:hAnsi="宋体" w:cs="宋体" w:hint="eastAsia"/>
          <w:b/>
          <w:bCs/>
          <w:sz w:val="32"/>
          <w:szCs w:val="32"/>
        </w:rPr>
        <w:t>ⅩⅩ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等次。同意报考。</w:t>
      </w:r>
    </w:p>
    <w:p w:rsidR="00CA272C" w:rsidRDefault="00CA272C" w:rsidP="0091127A">
      <w:pPr>
        <w:spacing w:line="570" w:lineRule="exact"/>
        <w:ind w:firstLineChars="200" w:firstLine="3168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特此证明。</w:t>
      </w:r>
    </w:p>
    <w:p w:rsidR="00CA272C" w:rsidRDefault="00CA272C">
      <w:pPr>
        <w:spacing w:line="570" w:lineRule="exac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</w:p>
    <w:p w:rsidR="00CA272C" w:rsidRDefault="00CA272C">
      <w:pPr>
        <w:spacing w:line="570" w:lineRule="exact"/>
        <w:jc w:val="righ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</w:p>
    <w:p w:rsidR="00CA272C" w:rsidRDefault="00CA272C" w:rsidP="0091127A">
      <w:pPr>
        <w:spacing w:line="570" w:lineRule="exact"/>
        <w:ind w:right="840" w:firstLineChars="1906" w:firstLine="31680"/>
        <w:jc w:val="center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单位盖章</w:t>
      </w:r>
    </w:p>
    <w:p w:rsidR="00CA272C" w:rsidRDefault="00CA272C" w:rsidP="0091127A">
      <w:pPr>
        <w:spacing w:line="570" w:lineRule="exact"/>
        <w:ind w:right="680" w:firstLineChars="1550" w:firstLine="31680"/>
        <w:jc w:val="center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     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日</w:t>
      </w:r>
    </w:p>
    <w:p w:rsidR="00CA272C" w:rsidRDefault="00CA272C">
      <w:pPr>
        <w:widowControl/>
        <w:jc w:val="lef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</w:p>
    <w:p w:rsidR="00CA272C" w:rsidRDefault="00CA272C" w:rsidP="001A2FF0">
      <w:pPr>
        <w:ind w:firstLineChars="200" w:firstLine="31680"/>
        <w:jc w:val="righ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</w:p>
    <w:sectPr w:rsidR="00CA272C" w:rsidSect="00343948">
      <w:headerReference w:type="default" r:id="rId7"/>
      <w:footerReference w:type="default" r:id="rId8"/>
      <w:pgSz w:w="11849" w:h="16781"/>
      <w:pgMar w:top="2098" w:right="1531" w:bottom="1984" w:left="1531" w:header="851" w:footer="992" w:gutter="0"/>
      <w:cols w:space="0"/>
      <w:docGrid w:type="linesAndChars" w:linePitch="577" w:charSpace="-21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72C" w:rsidRDefault="00CA272C" w:rsidP="0034394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272C" w:rsidRDefault="00CA272C" w:rsidP="0034394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2C" w:rsidRDefault="00CA272C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8pt;margin-top:-30pt;width:87.8pt;height:31pt;z-index:251660288;mso-position-horizontal:outside;mso-position-horizontal-relative:margin" filled="f" stroked="f">
          <v:textbox inset="0,0,0,0">
            <w:txbxContent>
              <w:p w:rsidR="00CA272C" w:rsidRDefault="00CA272C">
                <w:pPr>
                  <w:pStyle w:val="Footer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/>
                    <w:bCs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72C" w:rsidRDefault="00CA272C" w:rsidP="0034394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A272C" w:rsidRDefault="00CA272C" w:rsidP="0034394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2C" w:rsidRDefault="00CA272C" w:rsidP="0091127A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3FCE"/>
    <w:multiLevelType w:val="singleLevel"/>
    <w:tmpl w:val="5A0D3FCE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HorizontalSpacing w:val="100"/>
  <w:drawingGridVerticalSpacing w:val="57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ED3"/>
    <w:rsid w:val="00013700"/>
    <w:rsid w:val="00014A6C"/>
    <w:rsid w:val="00077752"/>
    <w:rsid w:val="000C6BDB"/>
    <w:rsid w:val="000C6FC6"/>
    <w:rsid w:val="000D0E76"/>
    <w:rsid w:val="000D19A3"/>
    <w:rsid w:val="000D31E2"/>
    <w:rsid w:val="001071FD"/>
    <w:rsid w:val="00110B65"/>
    <w:rsid w:val="00110E01"/>
    <w:rsid w:val="001142C8"/>
    <w:rsid w:val="00117B47"/>
    <w:rsid w:val="00131ED9"/>
    <w:rsid w:val="00151B87"/>
    <w:rsid w:val="00160062"/>
    <w:rsid w:val="0016471A"/>
    <w:rsid w:val="00195436"/>
    <w:rsid w:val="001A2FF0"/>
    <w:rsid w:val="001B05E9"/>
    <w:rsid w:val="001B0775"/>
    <w:rsid w:val="001C34F3"/>
    <w:rsid w:val="00225F4C"/>
    <w:rsid w:val="002265AD"/>
    <w:rsid w:val="00230C8B"/>
    <w:rsid w:val="0024022F"/>
    <w:rsid w:val="00262B84"/>
    <w:rsid w:val="00282C94"/>
    <w:rsid w:val="00292894"/>
    <w:rsid w:val="00294602"/>
    <w:rsid w:val="0029526E"/>
    <w:rsid w:val="002A068F"/>
    <w:rsid w:val="002F561C"/>
    <w:rsid w:val="00303382"/>
    <w:rsid w:val="0033686A"/>
    <w:rsid w:val="00343948"/>
    <w:rsid w:val="00351E50"/>
    <w:rsid w:val="00356938"/>
    <w:rsid w:val="00383DD2"/>
    <w:rsid w:val="0038617F"/>
    <w:rsid w:val="003D7A91"/>
    <w:rsid w:val="003E4CAE"/>
    <w:rsid w:val="003F5993"/>
    <w:rsid w:val="00406F5F"/>
    <w:rsid w:val="00407828"/>
    <w:rsid w:val="0041254B"/>
    <w:rsid w:val="004278EC"/>
    <w:rsid w:val="0045738F"/>
    <w:rsid w:val="00486DAF"/>
    <w:rsid w:val="004903D4"/>
    <w:rsid w:val="0049443D"/>
    <w:rsid w:val="004A0BA7"/>
    <w:rsid w:val="004C1FF7"/>
    <w:rsid w:val="004C4C79"/>
    <w:rsid w:val="004D408A"/>
    <w:rsid w:val="004E5F66"/>
    <w:rsid w:val="00510BE8"/>
    <w:rsid w:val="005113EE"/>
    <w:rsid w:val="0052653C"/>
    <w:rsid w:val="0053305D"/>
    <w:rsid w:val="00550F53"/>
    <w:rsid w:val="005945CD"/>
    <w:rsid w:val="005C4ABF"/>
    <w:rsid w:val="005F4C55"/>
    <w:rsid w:val="00602BB3"/>
    <w:rsid w:val="0061637D"/>
    <w:rsid w:val="00640000"/>
    <w:rsid w:val="00666EE8"/>
    <w:rsid w:val="00672884"/>
    <w:rsid w:val="0067711E"/>
    <w:rsid w:val="00686CEC"/>
    <w:rsid w:val="006B5B99"/>
    <w:rsid w:val="006B6A90"/>
    <w:rsid w:val="006E5EDC"/>
    <w:rsid w:val="006F3B76"/>
    <w:rsid w:val="0070657B"/>
    <w:rsid w:val="00736F36"/>
    <w:rsid w:val="007443D8"/>
    <w:rsid w:val="00751628"/>
    <w:rsid w:val="00751D15"/>
    <w:rsid w:val="0075367C"/>
    <w:rsid w:val="00777F7F"/>
    <w:rsid w:val="00790963"/>
    <w:rsid w:val="007A1B7D"/>
    <w:rsid w:val="007C584C"/>
    <w:rsid w:val="008048F6"/>
    <w:rsid w:val="0082242E"/>
    <w:rsid w:val="008336E9"/>
    <w:rsid w:val="00842843"/>
    <w:rsid w:val="00864C0A"/>
    <w:rsid w:val="00885800"/>
    <w:rsid w:val="008A49D4"/>
    <w:rsid w:val="008B2AB7"/>
    <w:rsid w:val="008D281B"/>
    <w:rsid w:val="008E6213"/>
    <w:rsid w:val="008E72DA"/>
    <w:rsid w:val="008F6E9E"/>
    <w:rsid w:val="00900414"/>
    <w:rsid w:val="0091127A"/>
    <w:rsid w:val="00926448"/>
    <w:rsid w:val="009267C1"/>
    <w:rsid w:val="00942844"/>
    <w:rsid w:val="00942F72"/>
    <w:rsid w:val="009434CA"/>
    <w:rsid w:val="00944951"/>
    <w:rsid w:val="00955AFF"/>
    <w:rsid w:val="00957C8A"/>
    <w:rsid w:val="00982F1D"/>
    <w:rsid w:val="009A5E46"/>
    <w:rsid w:val="009C291A"/>
    <w:rsid w:val="00A542E4"/>
    <w:rsid w:val="00A624FF"/>
    <w:rsid w:val="00A66A49"/>
    <w:rsid w:val="00A70C2A"/>
    <w:rsid w:val="00A718B8"/>
    <w:rsid w:val="00A75BE8"/>
    <w:rsid w:val="00A87B0F"/>
    <w:rsid w:val="00A91651"/>
    <w:rsid w:val="00A9759F"/>
    <w:rsid w:val="00AA298C"/>
    <w:rsid w:val="00AA7BA0"/>
    <w:rsid w:val="00AB163B"/>
    <w:rsid w:val="00AC53D6"/>
    <w:rsid w:val="00AE5D57"/>
    <w:rsid w:val="00AE747D"/>
    <w:rsid w:val="00B034BC"/>
    <w:rsid w:val="00B148BE"/>
    <w:rsid w:val="00B3393F"/>
    <w:rsid w:val="00B61D6D"/>
    <w:rsid w:val="00B84497"/>
    <w:rsid w:val="00B84A06"/>
    <w:rsid w:val="00B95ED3"/>
    <w:rsid w:val="00BB6342"/>
    <w:rsid w:val="00BD0064"/>
    <w:rsid w:val="00BE55C0"/>
    <w:rsid w:val="00BE741A"/>
    <w:rsid w:val="00C023AD"/>
    <w:rsid w:val="00C17CC7"/>
    <w:rsid w:val="00C71388"/>
    <w:rsid w:val="00C73C24"/>
    <w:rsid w:val="00C82AC1"/>
    <w:rsid w:val="00C904CB"/>
    <w:rsid w:val="00CA194A"/>
    <w:rsid w:val="00CA272C"/>
    <w:rsid w:val="00CC0D36"/>
    <w:rsid w:val="00CE64D4"/>
    <w:rsid w:val="00D23001"/>
    <w:rsid w:val="00D3075E"/>
    <w:rsid w:val="00D42139"/>
    <w:rsid w:val="00D922B5"/>
    <w:rsid w:val="00DA7A38"/>
    <w:rsid w:val="00DB6261"/>
    <w:rsid w:val="00DC1D60"/>
    <w:rsid w:val="00DC4074"/>
    <w:rsid w:val="00DF2A96"/>
    <w:rsid w:val="00DF69E4"/>
    <w:rsid w:val="00E0038A"/>
    <w:rsid w:val="00E1059B"/>
    <w:rsid w:val="00E12CBE"/>
    <w:rsid w:val="00E2713E"/>
    <w:rsid w:val="00E71E62"/>
    <w:rsid w:val="00EA3446"/>
    <w:rsid w:val="00F01B4A"/>
    <w:rsid w:val="00F13324"/>
    <w:rsid w:val="00F17C3D"/>
    <w:rsid w:val="00F2628F"/>
    <w:rsid w:val="00F3693D"/>
    <w:rsid w:val="00F5063D"/>
    <w:rsid w:val="00F533A4"/>
    <w:rsid w:val="00F6231D"/>
    <w:rsid w:val="00F81F15"/>
    <w:rsid w:val="00F95564"/>
    <w:rsid w:val="00FD32CB"/>
    <w:rsid w:val="00FE0A03"/>
    <w:rsid w:val="00FF469B"/>
    <w:rsid w:val="00FF4EDC"/>
    <w:rsid w:val="063B0032"/>
    <w:rsid w:val="0C534730"/>
    <w:rsid w:val="0D565E78"/>
    <w:rsid w:val="0E006E17"/>
    <w:rsid w:val="11B42C2A"/>
    <w:rsid w:val="142B38CE"/>
    <w:rsid w:val="194A33AF"/>
    <w:rsid w:val="1F546F4E"/>
    <w:rsid w:val="20DA53E0"/>
    <w:rsid w:val="21B35CBD"/>
    <w:rsid w:val="26BF740D"/>
    <w:rsid w:val="2A191122"/>
    <w:rsid w:val="2DD60538"/>
    <w:rsid w:val="2E20775B"/>
    <w:rsid w:val="2F0106C9"/>
    <w:rsid w:val="31B31BD9"/>
    <w:rsid w:val="343665C1"/>
    <w:rsid w:val="34B05713"/>
    <w:rsid w:val="363924DC"/>
    <w:rsid w:val="3A6B7DFE"/>
    <w:rsid w:val="3A99299A"/>
    <w:rsid w:val="40782A3B"/>
    <w:rsid w:val="42651628"/>
    <w:rsid w:val="433E692A"/>
    <w:rsid w:val="43CF29BA"/>
    <w:rsid w:val="45D65A77"/>
    <w:rsid w:val="47DC5CB6"/>
    <w:rsid w:val="49027693"/>
    <w:rsid w:val="4BCF2FE0"/>
    <w:rsid w:val="4CD52935"/>
    <w:rsid w:val="4D7450E4"/>
    <w:rsid w:val="4F4D0C84"/>
    <w:rsid w:val="4FF93835"/>
    <w:rsid w:val="54AB4FEB"/>
    <w:rsid w:val="55496B45"/>
    <w:rsid w:val="56A91BA5"/>
    <w:rsid w:val="5EAC14B3"/>
    <w:rsid w:val="60EE34B2"/>
    <w:rsid w:val="61082CC3"/>
    <w:rsid w:val="6B410C85"/>
    <w:rsid w:val="6CB64936"/>
    <w:rsid w:val="6EE3504D"/>
    <w:rsid w:val="725B4C6B"/>
    <w:rsid w:val="758F4642"/>
    <w:rsid w:val="765A430D"/>
    <w:rsid w:val="7C0C5421"/>
    <w:rsid w:val="7CA60CAC"/>
    <w:rsid w:val="7DD8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4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43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3948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343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3948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3439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343948"/>
  </w:style>
  <w:style w:type="character" w:styleId="Hyperlink">
    <w:name w:val="Hyperlink"/>
    <w:basedOn w:val="DefaultParagraphFont"/>
    <w:uiPriority w:val="99"/>
    <w:rsid w:val="003439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46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B99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</Words>
  <Characters>101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中共南充市顺庆区委组织部</dc:title>
  <dc:subject/>
  <dc:creator>杨波</dc:creator>
  <cp:keywords/>
  <dc:description/>
  <cp:lastModifiedBy>6160033</cp:lastModifiedBy>
  <cp:revision>4</cp:revision>
  <cp:lastPrinted>2019-06-17T09:34:00Z</cp:lastPrinted>
  <dcterms:created xsi:type="dcterms:W3CDTF">2019-06-18T03:10:00Z</dcterms:created>
  <dcterms:modified xsi:type="dcterms:W3CDTF">2019-06-18T03:11:00Z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