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9F" w:rsidRDefault="00B317D4">
      <w:pPr>
        <w:adjustRightInd w:val="0"/>
        <w:snapToGrid w:val="0"/>
        <w:spacing w:line="560" w:lineRule="exact"/>
        <w:jc w:val="left"/>
        <w:rPr>
          <w:rFonts w:eastAsia="方正黑体简体"/>
          <w:sz w:val="32"/>
          <w:szCs w:val="32"/>
        </w:rPr>
      </w:pPr>
      <w:r>
        <w:rPr>
          <w:rFonts w:eastAsia="方正黑体简体" w:hint="eastAsia"/>
          <w:sz w:val="32"/>
          <w:szCs w:val="32"/>
        </w:rPr>
        <w:t>附件</w:t>
      </w:r>
      <w:r>
        <w:rPr>
          <w:rFonts w:eastAsia="方正黑体简体" w:hint="eastAsia"/>
          <w:sz w:val="32"/>
          <w:szCs w:val="32"/>
        </w:rPr>
        <w:t>2</w:t>
      </w:r>
      <w:bookmarkStart w:id="0" w:name="_GoBack"/>
      <w:bookmarkEnd w:id="0"/>
    </w:p>
    <w:p w:rsidR="00DD459F" w:rsidRDefault="00B317D4">
      <w:pPr>
        <w:adjustRightInd w:val="0"/>
        <w:snapToGrid w:val="0"/>
        <w:spacing w:beforeLines="25" w:before="144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营山县</w:t>
      </w: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年面向服务期满西部计划志愿者公开招聘乡镇事业单位工作人员</w:t>
      </w:r>
    </w:p>
    <w:p w:rsidR="00DD459F" w:rsidRDefault="00B317D4">
      <w:pPr>
        <w:adjustRightInd w:val="0"/>
        <w:snapToGrid w:val="0"/>
        <w:spacing w:afterLines="50" w:after="289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报名</w:t>
      </w:r>
      <w:r>
        <w:rPr>
          <w:rFonts w:eastAsia="方正小标宋简体"/>
          <w:sz w:val="44"/>
          <w:szCs w:val="44"/>
        </w:rPr>
        <w:t>信息表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999"/>
        <w:gridCol w:w="139"/>
        <w:gridCol w:w="1276"/>
        <w:gridCol w:w="1037"/>
        <w:gridCol w:w="1340"/>
        <w:gridCol w:w="1247"/>
        <w:gridCol w:w="1656"/>
      </w:tblGrid>
      <w:tr w:rsidR="00DD459F">
        <w:trPr>
          <w:trHeight w:val="680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</w:rPr>
              <w:t>姓  名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</w:rPr>
              <w:t>性 别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</w:rPr>
              <w:t>出生时间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</w:rPr>
              <w:t>照片</w:t>
            </w:r>
          </w:p>
        </w:tc>
      </w:tr>
      <w:tr w:rsidR="00DD459F">
        <w:trPr>
          <w:trHeight w:val="680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ind w:left="230" w:hangingChars="84" w:hanging="230"/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</w:rPr>
              <w:t>民  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ind w:leftChars="56" w:left="191"/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</w:rPr>
              <w:t>籍 贯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</w:rPr>
              <w:t>出 生 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</w:p>
        </w:tc>
        <w:tc>
          <w:tcPr>
            <w:tcW w:w="1656" w:type="dxa"/>
            <w:vMerge/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pacing w:line="560" w:lineRule="exact"/>
              <w:jc w:val="left"/>
              <w:rPr>
                <w:rFonts w:ascii="方正仿宋简体"/>
                <w:b w:val="0"/>
                <w:w w:val="95"/>
                <w:sz w:val="28"/>
                <w:szCs w:val="28"/>
              </w:rPr>
            </w:pPr>
          </w:p>
        </w:tc>
      </w:tr>
      <w:tr w:rsidR="00DD459F">
        <w:trPr>
          <w:trHeight w:val="680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</w:rPr>
              <w:t>服务时段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59F" w:rsidRDefault="00B317D4">
            <w:pPr>
              <w:rPr>
                <w:rFonts w:ascii="方正仿宋简体"/>
                <w:b w:val="0"/>
                <w:w w:val="95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</w:rPr>
              <w:t xml:space="preserve">     年   月至   年   月</w:t>
            </w:r>
          </w:p>
        </w:tc>
        <w:tc>
          <w:tcPr>
            <w:tcW w:w="1656" w:type="dxa"/>
            <w:vMerge/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pacing w:line="560" w:lineRule="exact"/>
              <w:jc w:val="left"/>
              <w:rPr>
                <w:rFonts w:ascii="方正仿宋简体"/>
                <w:b w:val="0"/>
                <w:w w:val="95"/>
                <w:sz w:val="28"/>
                <w:szCs w:val="28"/>
              </w:rPr>
            </w:pPr>
          </w:p>
        </w:tc>
      </w:tr>
      <w:tr w:rsidR="00DD459F">
        <w:trPr>
          <w:trHeight w:val="680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  <w:shd w:val="clear" w:color="auto" w:fill="FFFFFF"/>
              </w:rPr>
              <w:t>学  历</w:t>
            </w:r>
          </w:p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9F" w:rsidRDefault="00B317D4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  <w:shd w:val="clear" w:color="auto" w:fill="FFFFFF"/>
              </w:rPr>
              <w:t>全日制</w:t>
            </w:r>
          </w:p>
          <w:p w:rsidR="00DD459F" w:rsidRDefault="00B317D4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方正仿宋简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9F" w:rsidRDefault="00B317D4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  <w:shd w:val="clear" w:color="auto" w:fill="FFFFFF"/>
              </w:rPr>
              <w:t>毕业院校</w:t>
            </w:r>
          </w:p>
          <w:p w:rsidR="00DD459F" w:rsidRDefault="00B317D4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29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pacing w:line="560" w:lineRule="exact"/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</w:p>
        </w:tc>
      </w:tr>
      <w:tr w:rsidR="00DD459F">
        <w:trPr>
          <w:trHeight w:val="680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pacing w:line="560" w:lineRule="exact"/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9F" w:rsidRDefault="00B317D4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  <w:shd w:val="clear" w:color="auto" w:fill="FFFFFF"/>
              </w:rPr>
              <w:t>在　职</w:t>
            </w:r>
          </w:p>
          <w:p w:rsidR="00DD459F" w:rsidRDefault="00B317D4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方正仿宋简体"/>
                <w:b w:val="0"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9F" w:rsidRDefault="00B317D4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  <w:shd w:val="clear" w:color="auto" w:fill="FFFFFF"/>
              </w:rPr>
              <w:t>毕业院校</w:t>
            </w:r>
          </w:p>
          <w:p w:rsidR="00DD459F" w:rsidRDefault="00B317D4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/>
                <w:b w:val="0"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2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pacing w:line="560" w:lineRule="exact"/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</w:p>
        </w:tc>
      </w:tr>
      <w:tr w:rsidR="00DD459F">
        <w:trPr>
          <w:trHeight w:val="680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</w:rPr>
              <w:t>身份证号码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pacing w:line="560" w:lineRule="exact"/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</w:rPr>
              <w:t>联系电话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9F" w:rsidRDefault="00DD459F">
            <w:pPr>
              <w:spacing w:line="560" w:lineRule="exact"/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</w:p>
        </w:tc>
      </w:tr>
      <w:tr w:rsidR="00DD459F">
        <w:trPr>
          <w:trHeight w:val="680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spacing w:line="560" w:lineRule="exact"/>
              <w:ind w:firstLineChars="49" w:firstLine="134"/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w w:val="95"/>
                <w:sz w:val="28"/>
                <w:szCs w:val="28"/>
              </w:rPr>
              <w:t>服务单位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pacing w:line="560" w:lineRule="exact"/>
              <w:jc w:val="center"/>
              <w:rPr>
                <w:rFonts w:ascii="方正仿宋简体"/>
                <w:b w:val="0"/>
                <w:w w:val="95"/>
                <w:sz w:val="28"/>
                <w:szCs w:val="28"/>
              </w:rPr>
            </w:pPr>
          </w:p>
        </w:tc>
      </w:tr>
      <w:tr w:rsidR="00DD459F">
        <w:trPr>
          <w:trHeight w:val="680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户籍地址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</w:p>
        </w:tc>
      </w:tr>
      <w:tr w:rsidR="00DD459F">
        <w:trPr>
          <w:trHeight w:val="2494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学习</w:t>
            </w:r>
          </w:p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工作</w:t>
            </w:r>
          </w:p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简历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</w:p>
        </w:tc>
      </w:tr>
      <w:tr w:rsidR="00DD459F">
        <w:trPr>
          <w:trHeight w:val="737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个人特长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</w:p>
        </w:tc>
      </w:tr>
      <w:tr w:rsidR="00DD459F">
        <w:trPr>
          <w:trHeight w:val="1191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奖惩</w:t>
            </w:r>
          </w:p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情况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（填写服务期间奖惩情况）</w:t>
            </w:r>
          </w:p>
        </w:tc>
      </w:tr>
      <w:tr w:rsidR="00DD459F">
        <w:trPr>
          <w:trHeight w:val="1975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spacing w:line="48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lastRenderedPageBreak/>
              <w:t>年度</w:t>
            </w:r>
          </w:p>
          <w:p w:rsidR="00DD459F" w:rsidRDefault="00B317D4">
            <w:pPr>
              <w:spacing w:line="48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考核</w:t>
            </w:r>
          </w:p>
          <w:p w:rsidR="00DD459F" w:rsidRDefault="00B317D4">
            <w:pPr>
              <w:spacing w:line="48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情况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adjustRightInd w:val="0"/>
              <w:snapToGrid w:val="0"/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（填写年度考核情况）</w:t>
            </w:r>
          </w:p>
        </w:tc>
      </w:tr>
      <w:tr w:rsidR="00DD459F">
        <w:trPr>
          <w:trHeight w:val="3685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spacing w:line="48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主要工作</w:t>
            </w:r>
          </w:p>
          <w:p w:rsidR="00DD459F" w:rsidRDefault="00B317D4">
            <w:pPr>
              <w:spacing w:line="48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业绩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</w:p>
        </w:tc>
      </w:tr>
      <w:tr w:rsidR="00DD459F">
        <w:trPr>
          <w:trHeight w:val="592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家庭主要成员及社会关系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称谓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姓名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年龄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9F" w:rsidRDefault="00B317D4">
            <w:pPr>
              <w:snapToGrid w:val="0"/>
              <w:spacing w:line="3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政治</w:t>
            </w:r>
          </w:p>
          <w:p w:rsidR="00DD459F" w:rsidRDefault="00B317D4">
            <w:pPr>
              <w:snapToGrid w:val="0"/>
              <w:spacing w:line="3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面貌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工作单位及职务</w:t>
            </w:r>
          </w:p>
        </w:tc>
      </w:tr>
      <w:tr w:rsidR="00DD459F">
        <w:trPr>
          <w:trHeight w:val="592"/>
          <w:jc w:val="center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</w:tr>
      <w:tr w:rsidR="00DD459F">
        <w:trPr>
          <w:trHeight w:val="592"/>
          <w:jc w:val="center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</w:tr>
      <w:tr w:rsidR="00DD459F">
        <w:trPr>
          <w:trHeight w:val="592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</w:tr>
      <w:tr w:rsidR="00DD459F">
        <w:trPr>
          <w:trHeight w:val="592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</w:tr>
      <w:tr w:rsidR="00DD459F">
        <w:trPr>
          <w:trHeight w:val="592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DD459F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</w:tc>
      </w:tr>
      <w:tr w:rsidR="00DD459F">
        <w:trPr>
          <w:trHeight w:val="260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资格</w:t>
            </w:r>
          </w:p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审查</w:t>
            </w:r>
          </w:p>
          <w:p w:rsidR="00DD459F" w:rsidRDefault="00B317D4">
            <w:pPr>
              <w:spacing w:line="560" w:lineRule="exact"/>
              <w:jc w:val="center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意见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  <w:p w:rsidR="00DD459F" w:rsidRDefault="00DD459F">
            <w:pPr>
              <w:spacing w:line="560" w:lineRule="exact"/>
              <w:rPr>
                <w:rFonts w:ascii="方正仿宋简体"/>
                <w:b w:val="0"/>
                <w:sz w:val="28"/>
                <w:szCs w:val="28"/>
              </w:rPr>
            </w:pPr>
          </w:p>
          <w:p w:rsidR="00DD459F" w:rsidRDefault="00B317D4">
            <w:pPr>
              <w:spacing w:line="560" w:lineRule="exact"/>
              <w:ind w:firstLineChars="245" w:firstLine="708"/>
              <w:rPr>
                <w:rFonts w:ascii="方正仿宋简体"/>
                <w:b w:val="0"/>
                <w:sz w:val="28"/>
                <w:szCs w:val="28"/>
              </w:rPr>
            </w:pPr>
            <w:r>
              <w:rPr>
                <w:rFonts w:ascii="方正仿宋简体" w:hint="eastAsia"/>
                <w:b w:val="0"/>
                <w:sz w:val="28"/>
                <w:szCs w:val="28"/>
              </w:rPr>
              <w:t>审查人： 　                     年　  月　 日</w:t>
            </w:r>
          </w:p>
        </w:tc>
      </w:tr>
    </w:tbl>
    <w:p w:rsidR="00DD459F" w:rsidRDefault="00DD459F">
      <w:pPr>
        <w:adjustRightInd w:val="0"/>
        <w:snapToGrid w:val="0"/>
        <w:spacing w:line="560" w:lineRule="exact"/>
        <w:jc w:val="left"/>
        <w:rPr>
          <w:sz w:val="32"/>
          <w:szCs w:val="32"/>
        </w:rPr>
      </w:pPr>
    </w:p>
    <w:sectPr w:rsidR="00DD459F">
      <w:footerReference w:type="even" r:id="rId7"/>
      <w:footerReference w:type="default" r:id="rId8"/>
      <w:pgSz w:w="11907" w:h="16840"/>
      <w:pgMar w:top="2211" w:right="1531" w:bottom="1871" w:left="1531" w:header="851" w:footer="1304" w:gutter="0"/>
      <w:cols w:space="425"/>
      <w:docGrid w:type="linesAndChars" w:linePitch="579" w:charSpace="1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85" w:rsidRDefault="00A42B85">
      <w:r>
        <w:separator/>
      </w:r>
    </w:p>
  </w:endnote>
  <w:endnote w:type="continuationSeparator" w:id="0">
    <w:p w:rsidR="00A42B85" w:rsidRDefault="00A4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黑体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947789"/>
      <w:docPartObj>
        <w:docPartGallery w:val="AutoText"/>
      </w:docPartObj>
    </w:sdtPr>
    <w:sdtEndPr>
      <w:rPr>
        <w:sz w:val="28"/>
        <w:szCs w:val="28"/>
      </w:rPr>
    </w:sdtEndPr>
    <w:sdtContent>
      <w:p w:rsidR="00DD459F" w:rsidRDefault="00B317D4">
        <w:pPr>
          <w:pStyle w:val="a4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7356FF" w:rsidRPr="007356FF">
          <w:rPr>
            <w:noProof/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9F" w:rsidRDefault="00B317D4">
    <w:pPr>
      <w:pStyle w:val="a4"/>
      <w:framePr w:wrap="around" w:vAnchor="text" w:hAnchor="margin" w:xAlign="right" w:y="1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7356FF">
      <w:rPr>
        <w:rStyle w:val="a8"/>
        <w:noProof/>
        <w:sz w:val="28"/>
        <w:szCs w:val="28"/>
      </w:rPr>
      <w:t>1</w:t>
    </w:r>
    <w:r>
      <w:rPr>
        <w:rStyle w:val="a8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DD459F" w:rsidRDefault="00DD45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85" w:rsidRDefault="00A42B85">
      <w:r>
        <w:separator/>
      </w:r>
    </w:p>
  </w:footnote>
  <w:footnote w:type="continuationSeparator" w:id="0">
    <w:p w:rsidR="00A42B85" w:rsidRDefault="00A4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defaultTabStop w:val="420"/>
  <w:evenAndOddHeaders/>
  <w:drawingGridHorizontalSpacing w:val="170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56035"/>
    <w:rsid w:val="00001C02"/>
    <w:rsid w:val="00011946"/>
    <w:rsid w:val="00012301"/>
    <w:rsid w:val="00015530"/>
    <w:rsid w:val="00016CCE"/>
    <w:rsid w:val="000233A1"/>
    <w:rsid w:val="00031ECE"/>
    <w:rsid w:val="00044C1E"/>
    <w:rsid w:val="0009391C"/>
    <w:rsid w:val="00095802"/>
    <w:rsid w:val="000D1B5C"/>
    <w:rsid w:val="001054A4"/>
    <w:rsid w:val="0012125F"/>
    <w:rsid w:val="00144D27"/>
    <w:rsid w:val="00145357"/>
    <w:rsid w:val="00160C95"/>
    <w:rsid w:val="00181DE2"/>
    <w:rsid w:val="001933EB"/>
    <w:rsid w:val="001A25A0"/>
    <w:rsid w:val="001A4C81"/>
    <w:rsid w:val="001B3339"/>
    <w:rsid w:val="001E66EB"/>
    <w:rsid w:val="002078BD"/>
    <w:rsid w:val="002727E8"/>
    <w:rsid w:val="00276626"/>
    <w:rsid w:val="002C4DF8"/>
    <w:rsid w:val="00306872"/>
    <w:rsid w:val="003339EB"/>
    <w:rsid w:val="003376A3"/>
    <w:rsid w:val="0034181D"/>
    <w:rsid w:val="003445E0"/>
    <w:rsid w:val="00354C3D"/>
    <w:rsid w:val="00371E83"/>
    <w:rsid w:val="003A0A5A"/>
    <w:rsid w:val="003A3E82"/>
    <w:rsid w:val="003B137D"/>
    <w:rsid w:val="003B42AD"/>
    <w:rsid w:val="003C3632"/>
    <w:rsid w:val="003C4298"/>
    <w:rsid w:val="003D1AB6"/>
    <w:rsid w:val="003D2E82"/>
    <w:rsid w:val="003F1536"/>
    <w:rsid w:val="003F6616"/>
    <w:rsid w:val="00400774"/>
    <w:rsid w:val="004268A1"/>
    <w:rsid w:val="00436353"/>
    <w:rsid w:val="0045065C"/>
    <w:rsid w:val="00476B29"/>
    <w:rsid w:val="004D686D"/>
    <w:rsid w:val="004E4838"/>
    <w:rsid w:val="004F36BA"/>
    <w:rsid w:val="00502592"/>
    <w:rsid w:val="00544452"/>
    <w:rsid w:val="005C04FD"/>
    <w:rsid w:val="005C6AF3"/>
    <w:rsid w:val="005C798D"/>
    <w:rsid w:val="005D5DE8"/>
    <w:rsid w:val="005E54E1"/>
    <w:rsid w:val="005F4224"/>
    <w:rsid w:val="0060176D"/>
    <w:rsid w:val="00601DF3"/>
    <w:rsid w:val="0061030E"/>
    <w:rsid w:val="00616D73"/>
    <w:rsid w:val="0062162B"/>
    <w:rsid w:val="00624D5B"/>
    <w:rsid w:val="00625AC2"/>
    <w:rsid w:val="00625B43"/>
    <w:rsid w:val="006306DB"/>
    <w:rsid w:val="00631E57"/>
    <w:rsid w:val="0064413E"/>
    <w:rsid w:val="00671AEF"/>
    <w:rsid w:val="00683362"/>
    <w:rsid w:val="00683BBE"/>
    <w:rsid w:val="00685DA7"/>
    <w:rsid w:val="00697044"/>
    <w:rsid w:val="006A67B2"/>
    <w:rsid w:val="006B6D88"/>
    <w:rsid w:val="006B7C2F"/>
    <w:rsid w:val="006D57C6"/>
    <w:rsid w:val="006F65B0"/>
    <w:rsid w:val="00700411"/>
    <w:rsid w:val="00733A95"/>
    <w:rsid w:val="007356FF"/>
    <w:rsid w:val="00757266"/>
    <w:rsid w:val="007656DC"/>
    <w:rsid w:val="007661F9"/>
    <w:rsid w:val="007800DA"/>
    <w:rsid w:val="007B034B"/>
    <w:rsid w:val="007B76F3"/>
    <w:rsid w:val="007C7F6C"/>
    <w:rsid w:val="007F5F8D"/>
    <w:rsid w:val="00803795"/>
    <w:rsid w:val="00804336"/>
    <w:rsid w:val="00811476"/>
    <w:rsid w:val="00812003"/>
    <w:rsid w:val="008243D7"/>
    <w:rsid w:val="00832915"/>
    <w:rsid w:val="00853ED0"/>
    <w:rsid w:val="00865008"/>
    <w:rsid w:val="00870294"/>
    <w:rsid w:val="00870923"/>
    <w:rsid w:val="0087228F"/>
    <w:rsid w:val="00872BC4"/>
    <w:rsid w:val="008876F5"/>
    <w:rsid w:val="00892039"/>
    <w:rsid w:val="008C4809"/>
    <w:rsid w:val="008C5D58"/>
    <w:rsid w:val="008D124C"/>
    <w:rsid w:val="008D5A4B"/>
    <w:rsid w:val="008E2A2A"/>
    <w:rsid w:val="009005ED"/>
    <w:rsid w:val="00903B3A"/>
    <w:rsid w:val="009069C1"/>
    <w:rsid w:val="00911CF9"/>
    <w:rsid w:val="009500B9"/>
    <w:rsid w:val="009513E4"/>
    <w:rsid w:val="009522F3"/>
    <w:rsid w:val="00980D28"/>
    <w:rsid w:val="00993398"/>
    <w:rsid w:val="009A0A98"/>
    <w:rsid w:val="009B3C31"/>
    <w:rsid w:val="009C3221"/>
    <w:rsid w:val="009C68CC"/>
    <w:rsid w:val="009C69FE"/>
    <w:rsid w:val="009E4814"/>
    <w:rsid w:val="009E4E69"/>
    <w:rsid w:val="009F3A66"/>
    <w:rsid w:val="009F5221"/>
    <w:rsid w:val="009F5AB2"/>
    <w:rsid w:val="009F5F0D"/>
    <w:rsid w:val="00A25502"/>
    <w:rsid w:val="00A42B85"/>
    <w:rsid w:val="00A42EBC"/>
    <w:rsid w:val="00A47ABE"/>
    <w:rsid w:val="00A55F8F"/>
    <w:rsid w:val="00A67820"/>
    <w:rsid w:val="00A848D5"/>
    <w:rsid w:val="00AA3E3F"/>
    <w:rsid w:val="00AA75E0"/>
    <w:rsid w:val="00AC248A"/>
    <w:rsid w:val="00AF7290"/>
    <w:rsid w:val="00B01E9F"/>
    <w:rsid w:val="00B17364"/>
    <w:rsid w:val="00B317D4"/>
    <w:rsid w:val="00B31DDD"/>
    <w:rsid w:val="00B32C60"/>
    <w:rsid w:val="00B50748"/>
    <w:rsid w:val="00B63928"/>
    <w:rsid w:val="00B73409"/>
    <w:rsid w:val="00BA1B3F"/>
    <w:rsid w:val="00BA7AC6"/>
    <w:rsid w:val="00BB0E25"/>
    <w:rsid w:val="00BB1116"/>
    <w:rsid w:val="00BB6D7D"/>
    <w:rsid w:val="00BC6C97"/>
    <w:rsid w:val="00BF43FA"/>
    <w:rsid w:val="00BF757F"/>
    <w:rsid w:val="00C23AC6"/>
    <w:rsid w:val="00C23AD1"/>
    <w:rsid w:val="00C2696B"/>
    <w:rsid w:val="00C31051"/>
    <w:rsid w:val="00C40BD4"/>
    <w:rsid w:val="00C41CA1"/>
    <w:rsid w:val="00C42F8B"/>
    <w:rsid w:val="00C54C88"/>
    <w:rsid w:val="00C77F0A"/>
    <w:rsid w:val="00C81AE3"/>
    <w:rsid w:val="00C90F65"/>
    <w:rsid w:val="00C95B07"/>
    <w:rsid w:val="00CD553A"/>
    <w:rsid w:val="00D002B3"/>
    <w:rsid w:val="00D0149F"/>
    <w:rsid w:val="00D04F2D"/>
    <w:rsid w:val="00D05248"/>
    <w:rsid w:val="00D5156D"/>
    <w:rsid w:val="00D52CED"/>
    <w:rsid w:val="00D53F85"/>
    <w:rsid w:val="00D7372A"/>
    <w:rsid w:val="00D742EA"/>
    <w:rsid w:val="00D96DDA"/>
    <w:rsid w:val="00DA6D00"/>
    <w:rsid w:val="00DB4891"/>
    <w:rsid w:val="00DB58E5"/>
    <w:rsid w:val="00DB7099"/>
    <w:rsid w:val="00DC0708"/>
    <w:rsid w:val="00DC2127"/>
    <w:rsid w:val="00DD459F"/>
    <w:rsid w:val="00E0226C"/>
    <w:rsid w:val="00E02CFB"/>
    <w:rsid w:val="00E42D3B"/>
    <w:rsid w:val="00E46E6A"/>
    <w:rsid w:val="00EA5013"/>
    <w:rsid w:val="00EC3167"/>
    <w:rsid w:val="00EE6CB9"/>
    <w:rsid w:val="00F028C7"/>
    <w:rsid w:val="00F112F5"/>
    <w:rsid w:val="00F31423"/>
    <w:rsid w:val="00F64E97"/>
    <w:rsid w:val="00F91E6B"/>
    <w:rsid w:val="00F96ED4"/>
    <w:rsid w:val="00FC26DF"/>
    <w:rsid w:val="00FD5E01"/>
    <w:rsid w:val="00FE3FF1"/>
    <w:rsid w:val="00FE789C"/>
    <w:rsid w:val="01BC10CB"/>
    <w:rsid w:val="04802B52"/>
    <w:rsid w:val="08B17A79"/>
    <w:rsid w:val="0A2C48CC"/>
    <w:rsid w:val="0B51774F"/>
    <w:rsid w:val="0D71377B"/>
    <w:rsid w:val="1A2870C1"/>
    <w:rsid w:val="1F367303"/>
    <w:rsid w:val="1FCD6B48"/>
    <w:rsid w:val="2B5E22FB"/>
    <w:rsid w:val="2F610C4A"/>
    <w:rsid w:val="30B56035"/>
    <w:rsid w:val="31C53DCA"/>
    <w:rsid w:val="40B24C7C"/>
    <w:rsid w:val="492C0C36"/>
    <w:rsid w:val="4C2301D8"/>
    <w:rsid w:val="504E209B"/>
    <w:rsid w:val="51F11500"/>
    <w:rsid w:val="54895D12"/>
    <w:rsid w:val="60557346"/>
    <w:rsid w:val="61F26641"/>
    <w:rsid w:val="65743E35"/>
    <w:rsid w:val="77D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EFCCA3-E0AE-4A62-8468-DA322E9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b/>
      <w:kern w:val="2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333333"/>
      <w:sz w:val="24"/>
      <w:szCs w:val="24"/>
      <w:u w:val="none"/>
      <w:vertAlign w:val="baseline"/>
    </w:rPr>
  </w:style>
  <w:style w:type="character" w:styleId="HTML">
    <w:name w:val="HTML Definition"/>
    <w:basedOn w:val="a0"/>
    <w:qFormat/>
    <w:rPr>
      <w:i/>
    </w:rPr>
  </w:style>
  <w:style w:type="character" w:styleId="aa">
    <w:name w:val="Hyperlink"/>
    <w:basedOn w:val="a0"/>
    <w:qFormat/>
    <w:rPr>
      <w:color w:val="333333"/>
      <w:sz w:val="24"/>
      <w:szCs w:val="24"/>
      <w:u w:val="none"/>
      <w:vertAlign w:val="baseli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/>
      <w:sz w:val="21"/>
      <w:szCs w:val="21"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ter2">
    <w:name w:val="after2"/>
    <w:basedOn w:val="a0"/>
    <w:qFormat/>
    <w:rPr>
      <w:shd w:val="clear" w:color="auto" w:fill="FFFFFF"/>
    </w:rPr>
  </w:style>
  <w:style w:type="character" w:customStyle="1" w:styleId="hover48">
    <w:name w:val="hover48"/>
    <w:basedOn w:val="a0"/>
    <w:qFormat/>
    <w:rPr>
      <w:color w:val="23527C"/>
      <w:shd w:val="clear" w:color="auto" w:fill="EEEEEE"/>
    </w:rPr>
  </w:style>
  <w:style w:type="character" w:customStyle="1" w:styleId="hover49">
    <w:name w:val="hover49"/>
    <w:basedOn w:val="a0"/>
    <w:qFormat/>
    <w:rPr>
      <w:color w:val="777777"/>
      <w:shd w:val="clear" w:color="auto" w:fill="FFFFFF"/>
    </w:rPr>
  </w:style>
  <w:style w:type="character" w:customStyle="1" w:styleId="hover50">
    <w:name w:val="hover50"/>
    <w:basedOn w:val="a0"/>
    <w:qFormat/>
    <w:rPr>
      <w:color w:val="FFFFFF"/>
      <w:shd w:val="clear" w:color="auto" w:fill="337AB7"/>
    </w:rPr>
  </w:style>
  <w:style w:type="character" w:customStyle="1" w:styleId="focus30">
    <w:name w:val="focus30"/>
    <w:basedOn w:val="a0"/>
    <w:qFormat/>
    <w:rPr>
      <w:color w:val="23527C"/>
      <w:shd w:val="clear" w:color="auto" w:fill="EEEEEE"/>
    </w:rPr>
  </w:style>
  <w:style w:type="character" w:customStyle="1" w:styleId="focus31">
    <w:name w:val="focus31"/>
    <w:basedOn w:val="a0"/>
    <w:qFormat/>
    <w:rPr>
      <w:color w:val="777777"/>
      <w:shd w:val="clear" w:color="auto" w:fill="FFFFFF"/>
    </w:rPr>
  </w:style>
  <w:style w:type="character" w:customStyle="1" w:styleId="focus32">
    <w:name w:val="focus32"/>
    <w:basedOn w:val="a0"/>
    <w:qFormat/>
    <w:rPr>
      <w:color w:val="FFFFFF"/>
      <w:shd w:val="clear" w:color="auto" w:fill="337AB7"/>
    </w:rPr>
  </w:style>
  <w:style w:type="character" w:customStyle="1" w:styleId="back">
    <w:name w:val="back"/>
    <w:basedOn w:val="a0"/>
    <w:qFormat/>
  </w:style>
  <w:style w:type="character" w:customStyle="1" w:styleId="active9">
    <w:name w:val="active9"/>
    <w:basedOn w:val="a0"/>
    <w:qFormat/>
    <w:rPr>
      <w:color w:val="000000"/>
      <w:shd w:val="clear" w:color="auto" w:fill="F9D060"/>
    </w:rPr>
  </w:style>
  <w:style w:type="character" w:customStyle="1" w:styleId="current2">
    <w:name w:val="current2"/>
    <w:basedOn w:val="a0"/>
    <w:qFormat/>
    <w:rPr>
      <w:color w:val="444546"/>
    </w:rPr>
  </w:style>
  <w:style w:type="character" w:customStyle="1" w:styleId="current3">
    <w:name w:val="current3"/>
    <w:basedOn w:val="a0"/>
    <w:qFormat/>
    <w:rPr>
      <w:color w:val="232323"/>
    </w:rPr>
  </w:style>
  <w:style w:type="character" w:customStyle="1" w:styleId="font182">
    <w:name w:val="font182"/>
    <w:basedOn w:val="a0"/>
    <w:qFormat/>
  </w:style>
  <w:style w:type="character" w:customStyle="1" w:styleId="location">
    <w:name w:val="location"/>
    <w:basedOn w:val="a0"/>
    <w:qFormat/>
    <w:rPr>
      <w:color w:val="858585"/>
    </w:rPr>
  </w:style>
  <w:style w:type="character" w:customStyle="1" w:styleId="on">
    <w:name w:val="on"/>
    <w:basedOn w:val="a0"/>
    <w:qFormat/>
    <w:rPr>
      <w:color w:val="FFFFFF"/>
      <w:shd w:val="clear" w:color="auto" w:fill="333333"/>
    </w:rPr>
  </w:style>
  <w:style w:type="character" w:customStyle="1" w:styleId="fl4">
    <w:name w:val="fl4"/>
    <w:basedOn w:val="a0"/>
    <w:qFormat/>
    <w:rPr>
      <w:shd w:val="clear" w:color="auto" w:fill="DF0001"/>
    </w:rPr>
  </w:style>
  <w:style w:type="character" w:customStyle="1" w:styleId="fl5">
    <w:name w:val="fl5"/>
    <w:basedOn w:val="a0"/>
    <w:qFormat/>
    <w:rPr>
      <w:b/>
      <w:sz w:val="24"/>
      <w:szCs w:val="24"/>
    </w:rPr>
  </w:style>
  <w:style w:type="character" w:customStyle="1" w:styleId="bsharetext">
    <w:name w:val="bsharetext"/>
    <w:basedOn w:val="a0"/>
    <w:qFormat/>
  </w:style>
  <w:style w:type="character" w:customStyle="1" w:styleId="current">
    <w:name w:val="current"/>
    <w:basedOn w:val="a0"/>
    <w:qFormat/>
    <w:rPr>
      <w:color w:val="444546"/>
    </w:rPr>
  </w:style>
  <w:style w:type="character" w:customStyle="1" w:styleId="current1">
    <w:name w:val="current1"/>
    <w:basedOn w:val="a0"/>
    <w:qFormat/>
    <w:rPr>
      <w:color w:val="232323"/>
    </w:rPr>
  </w:style>
  <w:style w:type="character" w:customStyle="1" w:styleId="Char">
    <w:name w:val="批注框文本 Char"/>
    <w:basedOn w:val="a0"/>
    <w:link w:val="a3"/>
    <w:qFormat/>
    <w:rPr>
      <w:rFonts w:eastAsia="方正仿宋简体"/>
      <w:b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eastAsia="方正仿宋简体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164;&#26009;\A4&#27169;&#26495;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A4模板Normal</Template>
  <TotalTime>1159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回归线</dc:creator>
  <cp:lastModifiedBy>xtzj</cp:lastModifiedBy>
  <cp:revision>145</cp:revision>
  <cp:lastPrinted>2020-05-13T08:40:00Z</cp:lastPrinted>
  <dcterms:created xsi:type="dcterms:W3CDTF">2019-10-22T03:28:00Z</dcterms:created>
  <dcterms:modified xsi:type="dcterms:W3CDTF">2020-05-13T08:43:00Z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